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A5480" w14:textId="6F946EE7" w:rsidR="00C82056" w:rsidRPr="00A51FAD" w:rsidRDefault="00F834A1" w:rsidP="00E07FFC">
      <w:pPr>
        <w:spacing w:after="0"/>
        <w:rPr>
          <w:rFonts w:ascii="Candara" w:hAnsi="Candara"/>
          <w:i/>
        </w:rPr>
      </w:pPr>
      <w:bookmarkStart w:id="0" w:name="_GoBack"/>
      <w:bookmarkEnd w:id="0"/>
      <w:r w:rsidRPr="00A51FAD">
        <w:rPr>
          <w:rFonts w:ascii="Candara" w:hAnsi="Candara"/>
          <w:b/>
          <w:i/>
          <w:color w:val="AB0520"/>
          <w:sz w:val="32"/>
        </w:rPr>
        <w:t>Step 1:</w:t>
      </w:r>
      <w:r w:rsidRPr="00A51FAD">
        <w:rPr>
          <w:rFonts w:ascii="Candara" w:hAnsi="Candara"/>
          <w:i/>
          <w:color w:val="AB0520"/>
          <w:sz w:val="32"/>
        </w:rPr>
        <w:t xml:space="preserve"> </w:t>
      </w:r>
      <w:r w:rsidR="002161C9" w:rsidRPr="00A51FAD">
        <w:rPr>
          <w:rFonts w:ascii="Candara" w:hAnsi="Candara"/>
          <w:i/>
          <w:color w:val="AB0520"/>
        </w:rPr>
        <w:t xml:space="preserve">employee </w:t>
      </w:r>
      <w:r w:rsidR="007F113C" w:rsidRPr="00A51FAD">
        <w:rPr>
          <w:rFonts w:ascii="Candara" w:hAnsi="Candara"/>
          <w:i/>
          <w:color w:val="AB0520"/>
        </w:rPr>
        <w:t>completes self-reflection, then shares with supervisor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3419"/>
        <w:gridCol w:w="1981"/>
        <w:gridCol w:w="3419"/>
      </w:tblGrid>
      <w:tr w:rsidR="000F4DE9" w:rsidRPr="00A51FAD" w14:paraId="686D3935" w14:textId="77777777" w:rsidTr="00FA57A5">
        <w:trPr>
          <w:trHeight w:val="374"/>
        </w:trPr>
        <w:tc>
          <w:tcPr>
            <w:tcW w:w="917" w:type="pct"/>
            <w:vAlign w:val="center"/>
          </w:tcPr>
          <w:p w14:paraId="7098A25E" w14:textId="1AEACAB4" w:rsidR="000F4DE9" w:rsidRPr="00A51FAD" w:rsidRDefault="00255444" w:rsidP="000F4DE9">
            <w:pPr>
              <w:rPr>
                <w:rFonts w:ascii="Candara" w:hAnsi="Candara"/>
                <w:color w:val="0C234B"/>
              </w:rPr>
            </w:pPr>
            <w:r>
              <w:rPr>
                <w:rFonts w:ascii="Candara" w:hAnsi="Candara"/>
                <w:color w:val="0C234B"/>
              </w:rPr>
              <w:t>Employee</w:t>
            </w:r>
            <w:r w:rsidR="0006219D" w:rsidRPr="00A51FAD">
              <w:rPr>
                <w:rFonts w:ascii="Candara" w:hAnsi="Candara"/>
                <w:color w:val="0C234B"/>
              </w:rPr>
              <w:t xml:space="preserve">’s </w:t>
            </w:r>
            <w:r w:rsidR="000F4DE9" w:rsidRPr="00A51FAD">
              <w:rPr>
                <w:rFonts w:ascii="Candara" w:hAnsi="Candara"/>
                <w:color w:val="0C234B"/>
              </w:rPr>
              <w:t>Name</w:t>
            </w:r>
          </w:p>
        </w:tc>
        <w:sdt>
          <w:sdtPr>
            <w:rPr>
              <w:rFonts w:ascii="Candara" w:hAnsi="Candara"/>
            </w:rPr>
            <w:id w:val="4197561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2A99D142" w14:textId="3B9B1FFE" w:rsidR="000F4DE9" w:rsidRPr="00A51FAD" w:rsidRDefault="00F66041" w:rsidP="00F66041">
                <w:pPr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tc>
          </w:sdtContent>
        </w:sdt>
        <w:tc>
          <w:tcPr>
            <w:tcW w:w="917" w:type="pct"/>
            <w:vAlign w:val="center"/>
          </w:tcPr>
          <w:p w14:paraId="69FD9409" w14:textId="77777777" w:rsidR="000F4DE9" w:rsidRPr="00A51FAD" w:rsidRDefault="000F4DE9" w:rsidP="00BA2C21">
            <w:pPr>
              <w:rPr>
                <w:rFonts w:ascii="Candara" w:hAnsi="Candara"/>
                <w:color w:val="0C234B"/>
              </w:rPr>
            </w:pPr>
            <w:r w:rsidRPr="00A51FAD">
              <w:rPr>
                <w:rFonts w:ascii="Candara" w:hAnsi="Candara"/>
                <w:color w:val="0C234B"/>
              </w:rPr>
              <w:t>Supervisor’s Name</w:t>
            </w:r>
          </w:p>
        </w:tc>
        <w:sdt>
          <w:sdtPr>
            <w:rPr>
              <w:rFonts w:ascii="Candara" w:hAnsi="Candara"/>
            </w:rPr>
            <w:id w:val="-15621621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40250CEA" w14:textId="3D8A69D1" w:rsidR="000F4DE9" w:rsidRPr="00A51FAD" w:rsidRDefault="00F66041" w:rsidP="00F66041">
                <w:pPr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tc>
          </w:sdtContent>
        </w:sdt>
      </w:tr>
      <w:tr w:rsidR="000F4DE9" w:rsidRPr="00A51FAD" w14:paraId="12585701" w14:textId="77777777" w:rsidTr="004C460B">
        <w:trPr>
          <w:trHeight w:val="317"/>
        </w:trPr>
        <w:tc>
          <w:tcPr>
            <w:tcW w:w="917" w:type="pct"/>
            <w:vAlign w:val="center"/>
          </w:tcPr>
          <w:p w14:paraId="41389C0B" w14:textId="77777777" w:rsidR="000F4DE9" w:rsidRPr="00A51FAD" w:rsidRDefault="000F4DE9" w:rsidP="00BA2C21">
            <w:pPr>
              <w:rPr>
                <w:rFonts w:ascii="Candara" w:hAnsi="Candara"/>
                <w:color w:val="0C234B"/>
                <w:sz w:val="20"/>
              </w:rPr>
            </w:pPr>
            <w:r w:rsidRPr="00A51FAD">
              <w:rPr>
                <w:rFonts w:ascii="Candara" w:hAnsi="Candara"/>
                <w:color w:val="0C234B"/>
                <w:sz w:val="20"/>
              </w:rPr>
              <w:t>Employee’s Title</w:t>
            </w:r>
          </w:p>
        </w:tc>
        <w:sdt>
          <w:sdtPr>
            <w:rPr>
              <w:rFonts w:ascii="Candara" w:hAnsi="Candara"/>
              <w:sz w:val="20"/>
            </w:rPr>
            <w:id w:val="-21081900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83" w:type="pct"/>
              </w:tcPr>
              <w:p w14:paraId="33C71A27" w14:textId="02991561" w:rsidR="000F4DE9" w:rsidRPr="00A51FAD" w:rsidRDefault="00F66041" w:rsidP="004C460B">
                <w:pPr>
                  <w:rPr>
                    <w:rFonts w:ascii="Candara" w:hAnsi="Candara"/>
                    <w:sz w:val="20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tc>
          </w:sdtContent>
        </w:sdt>
        <w:tc>
          <w:tcPr>
            <w:tcW w:w="917" w:type="pct"/>
            <w:vAlign w:val="center"/>
          </w:tcPr>
          <w:p w14:paraId="784320EF" w14:textId="77777777" w:rsidR="000F4DE9" w:rsidRPr="00A51FAD" w:rsidRDefault="000F4DE9" w:rsidP="00BA2C21">
            <w:pPr>
              <w:rPr>
                <w:rFonts w:ascii="Candara" w:hAnsi="Candara"/>
                <w:color w:val="0C234B"/>
                <w:sz w:val="20"/>
              </w:rPr>
            </w:pPr>
            <w:r w:rsidRPr="00A51FAD">
              <w:rPr>
                <w:rFonts w:ascii="Candara" w:hAnsi="Candara"/>
                <w:color w:val="0C234B"/>
                <w:sz w:val="20"/>
              </w:rPr>
              <w:t>Supervisor’s Title</w:t>
            </w:r>
          </w:p>
        </w:tc>
        <w:sdt>
          <w:sdtPr>
            <w:rPr>
              <w:rFonts w:ascii="Candara" w:hAnsi="Candara"/>
              <w:sz w:val="20"/>
            </w:rPr>
            <w:id w:val="-4624316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425357B3" w14:textId="41AD03ED" w:rsidR="000F4DE9" w:rsidRPr="00A51FAD" w:rsidRDefault="00F66041" w:rsidP="00F66041">
                <w:pPr>
                  <w:rPr>
                    <w:rFonts w:ascii="Candara" w:hAnsi="Candara"/>
                    <w:sz w:val="20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tc>
          </w:sdtContent>
        </w:sdt>
      </w:tr>
      <w:tr w:rsidR="002E78EE" w:rsidRPr="00A51FAD" w14:paraId="683D5BE5" w14:textId="77777777" w:rsidTr="004C460B">
        <w:trPr>
          <w:trHeight w:val="288"/>
        </w:trPr>
        <w:tc>
          <w:tcPr>
            <w:tcW w:w="917" w:type="pct"/>
            <w:vAlign w:val="bottom"/>
          </w:tcPr>
          <w:p w14:paraId="620E8732" w14:textId="77777777" w:rsidR="002E78EE" w:rsidRPr="004C460B" w:rsidRDefault="002E78EE" w:rsidP="004C460B">
            <w:pPr>
              <w:rPr>
                <w:rFonts w:ascii="Candara" w:hAnsi="Candara"/>
                <w:color w:val="0C234B"/>
                <w:sz w:val="20"/>
                <w:szCs w:val="20"/>
              </w:rPr>
            </w:pPr>
            <w:r w:rsidRPr="004C460B">
              <w:rPr>
                <w:rFonts w:ascii="Candara" w:hAnsi="Candara"/>
                <w:color w:val="0C234B"/>
                <w:sz w:val="20"/>
                <w:szCs w:val="20"/>
              </w:rPr>
              <w:t>Department/Unit</w:t>
            </w:r>
          </w:p>
        </w:tc>
        <w:sdt>
          <w:sdtPr>
            <w:rPr>
              <w:rFonts w:ascii="Candara" w:hAnsi="Candara"/>
              <w:sz w:val="18"/>
            </w:rPr>
            <w:id w:val="-13154837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83" w:type="pct"/>
                <w:gridSpan w:val="3"/>
                <w:vAlign w:val="bottom"/>
              </w:tcPr>
              <w:p w14:paraId="62656E17" w14:textId="3CD674A4" w:rsidR="002E78EE" w:rsidRPr="00A51FAD" w:rsidRDefault="00F66041" w:rsidP="004C460B">
                <w:pPr>
                  <w:rPr>
                    <w:rFonts w:ascii="Candara" w:hAnsi="Candara"/>
                    <w:sz w:val="18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tc>
          </w:sdtContent>
        </w:sdt>
      </w:tr>
      <w:tr w:rsidR="002E78EE" w:rsidRPr="00A51FAD" w14:paraId="0BAE9A35" w14:textId="77777777" w:rsidTr="004C460B">
        <w:trPr>
          <w:trHeight w:val="360"/>
        </w:trPr>
        <w:tc>
          <w:tcPr>
            <w:tcW w:w="917" w:type="pct"/>
            <w:vAlign w:val="bottom"/>
          </w:tcPr>
          <w:p w14:paraId="14FB3D7B" w14:textId="77777777" w:rsidR="002E78EE" w:rsidRPr="00A51FAD" w:rsidRDefault="002E78EE" w:rsidP="004C460B">
            <w:pPr>
              <w:rPr>
                <w:rFonts w:ascii="Candara" w:hAnsi="Candara"/>
                <w:color w:val="0C234B"/>
                <w:sz w:val="18"/>
              </w:rPr>
            </w:pPr>
            <w:r w:rsidRPr="00A51FAD">
              <w:rPr>
                <w:rFonts w:ascii="Candara" w:hAnsi="Candara"/>
                <w:color w:val="0C234B"/>
                <w:sz w:val="18"/>
              </w:rPr>
              <w:t>Reflection Period</w:t>
            </w:r>
            <w:r w:rsidR="004B7B6F" w:rsidRPr="00A51FAD">
              <w:rPr>
                <w:rFonts w:ascii="Candara" w:hAnsi="Candara"/>
                <w:color w:val="0C234B"/>
                <w:sz w:val="18"/>
              </w:rPr>
              <w:t xml:space="preserve"> from</w:t>
            </w:r>
          </w:p>
        </w:tc>
        <w:sdt>
          <w:sdtPr>
            <w:rPr>
              <w:rFonts w:ascii="Candara" w:hAnsi="Candara"/>
              <w:sz w:val="18"/>
            </w:rPr>
            <w:id w:val="2058357136"/>
            <w:placeholder>
              <w:docPart w:val="C653270851254161A540ED132886BCE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3" w:type="pct"/>
                <w:vAlign w:val="bottom"/>
              </w:tcPr>
              <w:p w14:paraId="057250A2" w14:textId="77777777" w:rsidR="002E78EE" w:rsidRPr="00A51FAD" w:rsidRDefault="00FD4040" w:rsidP="004C460B">
                <w:pPr>
                  <w:rPr>
                    <w:rFonts w:ascii="Candara" w:hAnsi="Candara"/>
                    <w:sz w:val="18"/>
                  </w:rPr>
                </w:pPr>
                <w:r w:rsidRPr="00A51FAD">
                  <w:rPr>
                    <w:rStyle w:val="PlaceholderText"/>
                    <w:rFonts w:ascii="Candara" w:hAnsi="Candara"/>
                    <w:color w:val="A6A6A6" w:themeColor="background1" w:themeShade="A6"/>
                    <w:sz w:val="18"/>
                  </w:rPr>
                  <w:t>Click here to enter a date.</w:t>
                </w:r>
              </w:p>
            </w:tc>
          </w:sdtContent>
        </w:sdt>
        <w:tc>
          <w:tcPr>
            <w:tcW w:w="917" w:type="pct"/>
            <w:vAlign w:val="bottom"/>
          </w:tcPr>
          <w:p w14:paraId="0D8C0C21" w14:textId="77777777" w:rsidR="002E78EE" w:rsidRPr="00A51FAD" w:rsidRDefault="002E78EE" w:rsidP="004C460B">
            <w:pPr>
              <w:rPr>
                <w:rFonts w:ascii="Candara" w:hAnsi="Candara"/>
                <w:sz w:val="18"/>
              </w:rPr>
            </w:pPr>
            <w:r w:rsidRPr="00A51FAD">
              <w:rPr>
                <w:rFonts w:ascii="Candara" w:hAnsi="Candara"/>
                <w:color w:val="0C234B"/>
                <w:sz w:val="18"/>
              </w:rPr>
              <w:t>to</w:t>
            </w:r>
          </w:p>
        </w:tc>
        <w:sdt>
          <w:sdtPr>
            <w:rPr>
              <w:rFonts w:ascii="Candara" w:hAnsi="Candara"/>
              <w:sz w:val="18"/>
            </w:rPr>
            <w:id w:val="877120096"/>
            <w:placeholder>
              <w:docPart w:val="255A332D1B19462BBD5BA43F368010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3" w:type="pct"/>
                <w:vAlign w:val="bottom"/>
              </w:tcPr>
              <w:p w14:paraId="50BA0715" w14:textId="77777777" w:rsidR="002E78EE" w:rsidRPr="00A51FAD" w:rsidRDefault="00FD4040" w:rsidP="004C460B">
                <w:pPr>
                  <w:rPr>
                    <w:rFonts w:ascii="Candara" w:hAnsi="Candara"/>
                    <w:sz w:val="18"/>
                  </w:rPr>
                </w:pPr>
                <w:r w:rsidRPr="00A51FAD">
                  <w:rPr>
                    <w:rStyle w:val="PlaceholderText"/>
                    <w:rFonts w:ascii="Candara" w:hAnsi="Candara"/>
                    <w:color w:val="A6A6A6" w:themeColor="background1" w:themeShade="A6"/>
                    <w:sz w:val="18"/>
                  </w:rPr>
                  <w:t>Click here to enter a date.</w:t>
                </w:r>
              </w:p>
            </w:tc>
          </w:sdtContent>
        </w:sdt>
      </w:tr>
    </w:tbl>
    <w:p w14:paraId="1E7A4E4F" w14:textId="77777777" w:rsidR="00211902" w:rsidRPr="00A51FAD" w:rsidRDefault="00211902" w:rsidP="00F84088">
      <w:pPr>
        <w:spacing w:after="0"/>
        <w:jc w:val="center"/>
        <w:rPr>
          <w:rFonts w:ascii="Candara" w:hAnsi="Candara"/>
          <w:b/>
          <w:color w:val="0C234B"/>
          <w:sz w:val="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9990"/>
      </w:tblGrid>
      <w:tr w:rsidR="00566CA3" w:rsidRPr="00A51FAD" w14:paraId="044A8230" w14:textId="77777777" w:rsidTr="00AA584F">
        <w:trPr>
          <w:trHeight w:val="432"/>
        </w:trPr>
        <w:tc>
          <w:tcPr>
            <w:tcW w:w="5000" w:type="pct"/>
            <w:gridSpan w:val="2"/>
            <w:shd w:val="clear" w:color="auto" w:fill="0C234B"/>
            <w:vAlign w:val="center"/>
          </w:tcPr>
          <w:p w14:paraId="551AE831" w14:textId="11AE90D3" w:rsidR="00566CA3" w:rsidRPr="00A51FAD" w:rsidRDefault="000B780D" w:rsidP="000B780D">
            <w:pPr>
              <w:jc w:val="center"/>
              <w:rPr>
                <w:rFonts w:ascii="Candara" w:hAnsi="Candara"/>
                <w:b/>
                <w:color w:val="0C234B"/>
                <w:sz w:val="28"/>
                <w:szCs w:val="28"/>
              </w:rPr>
            </w:pPr>
            <w:r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>ACKNOWLEDGING</w:t>
            </w:r>
            <w:r w:rsidRPr="00A51FAD"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 xml:space="preserve"> ACCOMPLISHMENTS</w:t>
            </w:r>
          </w:p>
        </w:tc>
      </w:tr>
      <w:tr w:rsidR="00566CA3" w:rsidRPr="00A51FAD" w14:paraId="40D34A2D" w14:textId="77777777" w:rsidTr="00E52C77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9710B82" w14:textId="77777777" w:rsidR="00566CA3" w:rsidRPr="00A51FAD" w:rsidRDefault="008D0D49" w:rsidP="008D0D49">
            <w:pPr>
              <w:rPr>
                <w:rFonts w:ascii="Candara" w:hAnsi="Candara"/>
                <w:color w:val="0C234B"/>
              </w:rPr>
            </w:pPr>
            <w:r w:rsidRPr="00A51FAD">
              <w:rPr>
                <w:rFonts w:ascii="Candara" w:hAnsi="Candara"/>
                <w:color w:val="0C234B"/>
                <w:sz w:val="18"/>
              </w:rPr>
              <w:t xml:space="preserve">At least </w:t>
            </w:r>
            <w:r w:rsidR="00566CA3" w:rsidRPr="00A51FAD">
              <w:rPr>
                <w:rFonts w:ascii="Candara" w:hAnsi="Candara"/>
                <w:color w:val="0C234B"/>
                <w:sz w:val="18"/>
              </w:rPr>
              <w:t>3</w:t>
            </w:r>
            <w:r w:rsidR="004B7B6F" w:rsidRPr="00A51FAD">
              <w:rPr>
                <w:rFonts w:ascii="Candara" w:hAnsi="Candara"/>
                <w:color w:val="0C234B"/>
                <w:sz w:val="18"/>
              </w:rPr>
              <w:t xml:space="preserve"> of my notable accomplishments </w:t>
            </w:r>
            <w:r w:rsidR="00566CA3" w:rsidRPr="00A51FAD">
              <w:rPr>
                <w:rFonts w:ascii="Candara" w:hAnsi="Candara"/>
                <w:color w:val="0C234B"/>
                <w:sz w:val="18"/>
              </w:rPr>
              <w:t>during this reflection period</w:t>
            </w:r>
          </w:p>
        </w:tc>
      </w:tr>
      <w:tr w:rsidR="00566CA3" w:rsidRPr="00A51FAD" w14:paraId="723281A7" w14:textId="77777777" w:rsidTr="00A51FAD">
        <w:trPr>
          <w:trHeight w:val="864"/>
        </w:trPr>
        <w:sdt>
          <w:sdtPr>
            <w:rPr>
              <w:rFonts w:ascii="Candara" w:hAnsi="Candara"/>
            </w:rPr>
            <w:id w:val="-17107882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  <w:gridSpan w:val="2"/>
                <w:shd w:val="clear" w:color="auto" w:fill="auto"/>
                <w:vAlign w:val="center"/>
              </w:tcPr>
              <w:p w14:paraId="04D172EC" w14:textId="085756E4" w:rsidR="00566CA3" w:rsidRPr="00A51FAD" w:rsidRDefault="00F66041" w:rsidP="00F66041">
                <w:pPr>
                  <w:tabs>
                    <w:tab w:val="left" w:pos="157"/>
                  </w:tabs>
                  <w:ind w:left="337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tc>
          </w:sdtContent>
        </w:sdt>
      </w:tr>
      <w:tr w:rsidR="00566CA3" w:rsidRPr="00A51FAD" w14:paraId="445E0A4C" w14:textId="77777777" w:rsidTr="00F707BD">
        <w:trPr>
          <w:trHeight w:val="720"/>
        </w:trPr>
        <w:tc>
          <w:tcPr>
            <w:tcW w:w="5000" w:type="pct"/>
            <w:gridSpan w:val="2"/>
            <w:shd w:val="clear" w:color="auto" w:fill="auto"/>
          </w:tcPr>
          <w:p w14:paraId="6FA227F3" w14:textId="77777777" w:rsidR="00566CA3" w:rsidRPr="00A51FAD" w:rsidRDefault="00566CA3" w:rsidP="00F707BD">
            <w:pPr>
              <w:tabs>
                <w:tab w:val="left" w:pos="0"/>
              </w:tabs>
              <w:spacing w:after="40"/>
              <w:rPr>
                <w:rFonts w:ascii="Candara" w:hAnsi="Candara"/>
                <w:i/>
                <w:color w:val="0C234B"/>
              </w:rPr>
            </w:pPr>
            <w:r w:rsidRPr="00A51FAD">
              <w:rPr>
                <w:rFonts w:ascii="Candara" w:hAnsi="Candara"/>
                <w:i/>
                <w:color w:val="0C234B"/>
              </w:rPr>
              <w:t>Supervisor’s Response:</w:t>
            </w:r>
          </w:p>
          <w:sdt>
            <w:sdtPr>
              <w:rPr>
                <w:rFonts w:ascii="Candara" w:hAnsi="Candara"/>
              </w:rPr>
              <w:id w:val="-469211270"/>
              <w:placeholder>
                <w:docPart w:val="DefaultPlaceholder_-1854013440"/>
              </w:placeholder>
              <w:showingPlcHdr/>
            </w:sdtPr>
            <w:sdtEndPr/>
            <w:sdtContent>
              <w:p w14:paraId="3AE37DCE" w14:textId="08097BB2" w:rsidR="00566CA3" w:rsidRPr="00A51FAD" w:rsidRDefault="00F66041" w:rsidP="00F66041">
                <w:pPr>
                  <w:tabs>
                    <w:tab w:val="left" w:pos="157"/>
                  </w:tabs>
                  <w:ind w:left="337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sdtContent>
          </w:sdt>
        </w:tc>
      </w:tr>
      <w:tr w:rsidR="00E52C77" w:rsidRPr="00A51FAD" w14:paraId="1DDBA8D2" w14:textId="77777777" w:rsidTr="00AA584F">
        <w:trPr>
          <w:trHeight w:val="432"/>
        </w:trPr>
        <w:tc>
          <w:tcPr>
            <w:tcW w:w="5000" w:type="pct"/>
            <w:gridSpan w:val="2"/>
            <w:shd w:val="clear" w:color="auto" w:fill="0C234B"/>
            <w:vAlign w:val="center"/>
          </w:tcPr>
          <w:p w14:paraId="66BDE3DE" w14:textId="70F6A7BF" w:rsidR="00E52C77" w:rsidRPr="00A51FAD" w:rsidRDefault="000B780D" w:rsidP="000B780D">
            <w:pPr>
              <w:tabs>
                <w:tab w:val="left" w:pos="0"/>
              </w:tabs>
              <w:jc w:val="center"/>
              <w:rPr>
                <w:rFonts w:ascii="Candara" w:hAnsi="Candara"/>
                <w:i/>
              </w:rPr>
            </w:pPr>
            <w:r w:rsidRPr="00A51FAD"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>HIGHLIGHTING KEY STRENGTHS</w:t>
            </w:r>
          </w:p>
        </w:tc>
      </w:tr>
      <w:tr w:rsidR="00E52C77" w:rsidRPr="00A51FAD" w14:paraId="00D3ECD0" w14:textId="77777777" w:rsidTr="00E52C77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EE84CB8" w14:textId="064CF6C1" w:rsidR="00E52C77" w:rsidRPr="00A51FAD" w:rsidRDefault="009D3617" w:rsidP="00E52C77">
            <w:pPr>
              <w:rPr>
                <w:rFonts w:ascii="Candara" w:hAnsi="Candara"/>
                <w:color w:val="0C234B"/>
                <w:sz w:val="20"/>
              </w:rPr>
            </w:pPr>
            <w:r w:rsidRPr="00A51FAD">
              <w:rPr>
                <w:rFonts w:ascii="Candara" w:hAnsi="Candara"/>
                <w:color w:val="0C234B"/>
                <w:sz w:val="18"/>
              </w:rPr>
              <w:t xml:space="preserve">At least </w:t>
            </w:r>
            <w:r w:rsidR="00E52C77" w:rsidRPr="00A51FAD">
              <w:rPr>
                <w:rFonts w:ascii="Candara" w:hAnsi="Candara"/>
                <w:color w:val="0C234B"/>
                <w:sz w:val="18"/>
              </w:rPr>
              <w:t>3 key strengths that make me effective in my role and examples of how I have applied them</w:t>
            </w:r>
          </w:p>
        </w:tc>
      </w:tr>
      <w:tr w:rsidR="00647DD7" w:rsidRPr="00A51FAD" w14:paraId="2DF7B1F4" w14:textId="77777777" w:rsidTr="00A51FAD">
        <w:trPr>
          <w:trHeight w:val="576"/>
        </w:trPr>
        <w:sdt>
          <w:sdtPr>
            <w:rPr>
              <w:rFonts w:ascii="Candara" w:hAnsi="Candara"/>
            </w:rPr>
            <w:id w:val="-14215579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  <w:gridSpan w:val="2"/>
                <w:shd w:val="clear" w:color="auto" w:fill="auto"/>
                <w:vAlign w:val="center"/>
              </w:tcPr>
              <w:p w14:paraId="5D30A35B" w14:textId="4DAEC618" w:rsidR="00647DD7" w:rsidRPr="00A51FAD" w:rsidRDefault="00F66041" w:rsidP="00F66041">
                <w:pPr>
                  <w:tabs>
                    <w:tab w:val="left" w:pos="270"/>
                  </w:tabs>
                  <w:ind w:left="337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tc>
          </w:sdtContent>
        </w:sdt>
      </w:tr>
      <w:tr w:rsidR="00E52C77" w:rsidRPr="00A51FAD" w14:paraId="489530E7" w14:textId="77777777" w:rsidTr="00F707BD">
        <w:trPr>
          <w:trHeight w:val="720"/>
        </w:trPr>
        <w:tc>
          <w:tcPr>
            <w:tcW w:w="5000" w:type="pct"/>
            <w:gridSpan w:val="2"/>
            <w:shd w:val="clear" w:color="auto" w:fill="auto"/>
          </w:tcPr>
          <w:p w14:paraId="1BDC54D3" w14:textId="77777777" w:rsidR="00E52C77" w:rsidRPr="00A51FAD" w:rsidRDefault="00E52C77" w:rsidP="00F707BD">
            <w:pPr>
              <w:spacing w:after="40"/>
              <w:rPr>
                <w:rFonts w:ascii="Candara" w:hAnsi="Candara"/>
                <w:color w:val="0C234B"/>
              </w:rPr>
            </w:pPr>
            <w:r w:rsidRPr="00A51FAD">
              <w:rPr>
                <w:rFonts w:ascii="Candara" w:hAnsi="Candara"/>
                <w:i/>
                <w:color w:val="0C234B"/>
              </w:rPr>
              <w:t>Supervisor’s Response:</w:t>
            </w:r>
          </w:p>
          <w:sdt>
            <w:sdtPr>
              <w:rPr>
                <w:rFonts w:ascii="Candara" w:hAnsi="Candara"/>
              </w:rPr>
              <w:id w:val="672074052"/>
              <w:placeholder>
                <w:docPart w:val="DefaultPlaceholder_-1854013440"/>
              </w:placeholder>
              <w:showingPlcHdr/>
            </w:sdtPr>
            <w:sdtEndPr/>
            <w:sdtContent>
              <w:p w14:paraId="6EAEF260" w14:textId="5ED294E4" w:rsidR="00E52C77" w:rsidRPr="00A51FAD" w:rsidRDefault="005F7C7E" w:rsidP="00F66041">
                <w:pPr>
                  <w:ind w:left="337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sdtContent>
          </w:sdt>
        </w:tc>
      </w:tr>
      <w:tr w:rsidR="00E52C77" w:rsidRPr="00A51FAD" w14:paraId="7B792E8E" w14:textId="77777777" w:rsidTr="00AA584F">
        <w:trPr>
          <w:trHeight w:val="432"/>
        </w:trPr>
        <w:tc>
          <w:tcPr>
            <w:tcW w:w="5000" w:type="pct"/>
            <w:gridSpan w:val="2"/>
            <w:shd w:val="clear" w:color="auto" w:fill="0C234B"/>
            <w:vAlign w:val="center"/>
          </w:tcPr>
          <w:p w14:paraId="1E81FAA4" w14:textId="5E398D52" w:rsidR="00E52C77" w:rsidRPr="00A51FAD" w:rsidRDefault="000B780D" w:rsidP="000B780D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A51FAD"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>SETTING GOALS FOR SUCCESS</w:t>
            </w:r>
          </w:p>
        </w:tc>
      </w:tr>
      <w:tr w:rsidR="00E52C77" w:rsidRPr="00A51FAD" w14:paraId="47CB4590" w14:textId="77777777" w:rsidTr="00E52C77">
        <w:trPr>
          <w:trHeight w:val="288"/>
        </w:trPr>
        <w:tc>
          <w:tcPr>
            <w:tcW w:w="5000" w:type="pct"/>
            <w:gridSpan w:val="2"/>
            <w:vAlign w:val="center"/>
          </w:tcPr>
          <w:p w14:paraId="72FBFAA3" w14:textId="77777777" w:rsidR="00E52C77" w:rsidRPr="00A51FAD" w:rsidRDefault="00E52C77" w:rsidP="00E52C77">
            <w:pPr>
              <w:rPr>
                <w:rFonts w:ascii="Candara" w:hAnsi="Candara"/>
                <w:color w:val="0C234B"/>
              </w:rPr>
            </w:pPr>
            <w:r w:rsidRPr="00A51FAD">
              <w:rPr>
                <w:rFonts w:ascii="Candara" w:hAnsi="Candara"/>
                <w:color w:val="0C234B"/>
                <w:sz w:val="18"/>
              </w:rPr>
              <w:t>At least 3 goals I would like to work toward during the next 6-12 months</w:t>
            </w:r>
          </w:p>
        </w:tc>
      </w:tr>
      <w:tr w:rsidR="00E52C77" w:rsidRPr="00A51FAD" w14:paraId="7CA121CA" w14:textId="77777777" w:rsidTr="00A51FAD">
        <w:trPr>
          <w:trHeight w:val="576"/>
        </w:trPr>
        <w:sdt>
          <w:sdtPr>
            <w:rPr>
              <w:rFonts w:ascii="Candara" w:hAnsi="Candara"/>
            </w:rPr>
            <w:id w:val="-3229041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  <w:gridSpan w:val="2"/>
                <w:vAlign w:val="center"/>
              </w:tcPr>
              <w:p w14:paraId="5C387303" w14:textId="7A90AA3C" w:rsidR="00E52C77" w:rsidRPr="00A51FAD" w:rsidRDefault="00F66041" w:rsidP="00F66041">
                <w:pPr>
                  <w:tabs>
                    <w:tab w:val="left" w:pos="270"/>
                  </w:tabs>
                  <w:ind w:left="337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tc>
          </w:sdtContent>
        </w:sdt>
      </w:tr>
      <w:tr w:rsidR="00E52C77" w:rsidRPr="00A51FAD" w14:paraId="64077B9C" w14:textId="77777777" w:rsidTr="00F707BD">
        <w:trPr>
          <w:trHeight w:val="720"/>
        </w:trPr>
        <w:tc>
          <w:tcPr>
            <w:tcW w:w="5000" w:type="pct"/>
            <w:gridSpan w:val="2"/>
          </w:tcPr>
          <w:p w14:paraId="5814DA3C" w14:textId="77777777" w:rsidR="00E52C77" w:rsidRPr="00A51FAD" w:rsidRDefault="00E52C77" w:rsidP="00F707BD">
            <w:pPr>
              <w:tabs>
                <w:tab w:val="left" w:pos="0"/>
              </w:tabs>
              <w:spacing w:after="40"/>
              <w:rPr>
                <w:rFonts w:ascii="Candara" w:hAnsi="Candara"/>
                <w:color w:val="0C234B"/>
              </w:rPr>
            </w:pPr>
            <w:r w:rsidRPr="00A51FAD">
              <w:rPr>
                <w:rFonts w:ascii="Candara" w:hAnsi="Candara"/>
                <w:i/>
                <w:color w:val="0C234B"/>
              </w:rPr>
              <w:t>Supervisor’s Response:</w:t>
            </w:r>
          </w:p>
          <w:sdt>
            <w:sdtPr>
              <w:rPr>
                <w:rFonts w:ascii="Candara" w:hAnsi="Candara"/>
              </w:rPr>
              <w:id w:val="-2073259420"/>
              <w:placeholder>
                <w:docPart w:val="DefaultPlaceholder_-1854013440"/>
              </w:placeholder>
              <w:showingPlcHdr/>
            </w:sdtPr>
            <w:sdtEndPr/>
            <w:sdtContent>
              <w:p w14:paraId="33050E6F" w14:textId="39671228" w:rsidR="00E52C77" w:rsidRPr="00A51FAD" w:rsidRDefault="005F7C7E" w:rsidP="005F7C7E">
                <w:pPr>
                  <w:ind w:left="337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sdtContent>
          </w:sdt>
        </w:tc>
      </w:tr>
      <w:tr w:rsidR="00E52C77" w:rsidRPr="00A51FAD" w14:paraId="2D3AD0C3" w14:textId="77777777" w:rsidTr="004D2C6C">
        <w:trPr>
          <w:trHeight w:val="432"/>
        </w:trPr>
        <w:tc>
          <w:tcPr>
            <w:tcW w:w="5000" w:type="pct"/>
            <w:gridSpan w:val="2"/>
            <w:shd w:val="clear" w:color="auto" w:fill="0C234B"/>
            <w:vAlign w:val="center"/>
          </w:tcPr>
          <w:p w14:paraId="0E1DEDDC" w14:textId="5D7033BD" w:rsidR="00E52C77" w:rsidRPr="00A51FAD" w:rsidRDefault="000B780D" w:rsidP="004D2C6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A51FAD"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>MAKING SMART CHANGES</w:t>
            </w:r>
          </w:p>
        </w:tc>
      </w:tr>
      <w:tr w:rsidR="00E52C77" w:rsidRPr="00A51FAD" w14:paraId="55744EEB" w14:textId="77777777" w:rsidTr="00E52C77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4679963" w14:textId="77777777" w:rsidR="00E52C77" w:rsidRPr="00A51FAD" w:rsidRDefault="00E52C77" w:rsidP="00E52C77">
            <w:pPr>
              <w:rPr>
                <w:rFonts w:ascii="Candara" w:hAnsi="Candara"/>
                <w:color w:val="0C234B"/>
              </w:rPr>
            </w:pPr>
            <w:r w:rsidRPr="00A51FAD">
              <w:rPr>
                <w:rFonts w:ascii="Candara" w:hAnsi="Candara"/>
                <w:color w:val="0C234B"/>
                <w:sz w:val="18"/>
              </w:rPr>
              <w:t xml:space="preserve">3 things I want to </w:t>
            </w:r>
            <w:r w:rsidRPr="00A51FAD">
              <w:rPr>
                <w:rFonts w:ascii="Candara" w:hAnsi="Candara"/>
                <w:i/>
                <w:color w:val="0C234B"/>
                <w:sz w:val="18"/>
              </w:rPr>
              <w:t xml:space="preserve">do more, do less, start, stop, </w:t>
            </w:r>
            <w:r w:rsidRPr="00A51FAD">
              <w:rPr>
                <w:rFonts w:ascii="Candara" w:hAnsi="Candara"/>
                <w:color w:val="0C234B"/>
                <w:sz w:val="18"/>
              </w:rPr>
              <w:t xml:space="preserve">or </w:t>
            </w:r>
            <w:r w:rsidRPr="00A51FAD">
              <w:rPr>
                <w:rFonts w:ascii="Candara" w:hAnsi="Candara"/>
                <w:i/>
                <w:color w:val="0C234B"/>
                <w:sz w:val="18"/>
              </w:rPr>
              <w:t>change</w:t>
            </w:r>
            <w:r w:rsidRPr="00A51FAD">
              <w:rPr>
                <w:rFonts w:ascii="Candara" w:hAnsi="Candara"/>
                <w:color w:val="0C234B"/>
                <w:sz w:val="18"/>
              </w:rPr>
              <w:t xml:space="preserve"> to be even more effective in my role </w:t>
            </w:r>
            <w:r w:rsidRPr="00A51FAD">
              <w:rPr>
                <w:rFonts w:ascii="Candara" w:hAnsi="Candara"/>
                <w:i/>
                <w:color w:val="0C234B"/>
                <w:sz w:val="18"/>
              </w:rPr>
              <w:t>(Focus on behaviors, practices, etc.)</w:t>
            </w:r>
          </w:p>
        </w:tc>
      </w:tr>
      <w:tr w:rsidR="003C0DF0" w:rsidRPr="00A51FAD" w14:paraId="47BE7FDB" w14:textId="77777777" w:rsidTr="003C0DF0">
        <w:trPr>
          <w:trHeight w:val="288"/>
        </w:trPr>
        <w:tc>
          <w:tcPr>
            <w:tcW w:w="375" w:type="pct"/>
            <w:shd w:val="clear" w:color="auto" w:fill="auto"/>
            <w:vAlign w:val="center"/>
          </w:tcPr>
          <w:p w14:paraId="412BB170" w14:textId="56445D81" w:rsidR="003C0DF0" w:rsidRPr="00A51FAD" w:rsidRDefault="003C0DF0" w:rsidP="003C0DF0">
            <w:pPr>
              <w:tabs>
                <w:tab w:val="left" w:pos="270"/>
              </w:tabs>
              <w:ind w:left="360"/>
              <w:rPr>
                <w:rFonts w:ascii="Candara" w:hAnsi="Candara"/>
              </w:rPr>
            </w:pPr>
            <w:r w:rsidRPr="00A51FAD">
              <w:rPr>
                <w:rFonts w:ascii="Candara" w:hAnsi="Candara"/>
                <w:color w:val="0C234B"/>
              </w:rPr>
              <w:t xml:space="preserve">1. </w:t>
            </w:r>
          </w:p>
        </w:tc>
        <w:sdt>
          <w:sdtPr>
            <w:rPr>
              <w:rFonts w:ascii="Candara" w:hAnsi="Candara"/>
            </w:rPr>
            <w:id w:val="7794578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25" w:type="pct"/>
                <w:shd w:val="clear" w:color="auto" w:fill="auto"/>
                <w:vAlign w:val="center"/>
              </w:tcPr>
              <w:p w14:paraId="6A04730C" w14:textId="30733DBB" w:rsidR="003C0DF0" w:rsidRPr="003C0DF0" w:rsidRDefault="003C0DF0" w:rsidP="00A51FAD">
                <w:pPr>
                  <w:tabs>
                    <w:tab w:val="left" w:pos="270"/>
                  </w:tabs>
                  <w:ind w:left="360"/>
                  <w:rPr>
                    <w:rFonts w:ascii="Candara" w:hAnsi="Candara"/>
                  </w:rPr>
                </w:pPr>
                <w:r w:rsidRPr="00831D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0DF0" w:rsidRPr="00A51FAD" w14:paraId="7B80EFB0" w14:textId="77777777" w:rsidTr="003C0DF0">
        <w:trPr>
          <w:trHeight w:val="432"/>
        </w:trPr>
        <w:tc>
          <w:tcPr>
            <w:tcW w:w="375" w:type="pct"/>
            <w:shd w:val="clear" w:color="auto" w:fill="auto"/>
            <w:vAlign w:val="center"/>
          </w:tcPr>
          <w:p w14:paraId="57085C56" w14:textId="0E8C024C" w:rsidR="003C0DF0" w:rsidRPr="00A51FAD" w:rsidRDefault="003C0DF0" w:rsidP="003C0DF0">
            <w:pPr>
              <w:tabs>
                <w:tab w:val="left" w:pos="270"/>
              </w:tabs>
              <w:ind w:left="360"/>
              <w:rPr>
                <w:rFonts w:ascii="Candara" w:hAnsi="Candara"/>
              </w:rPr>
            </w:pPr>
            <w:r w:rsidRPr="00A51FAD">
              <w:rPr>
                <w:rFonts w:ascii="Candara" w:hAnsi="Candara"/>
                <w:color w:val="0C234B"/>
              </w:rPr>
              <w:t>2.</w:t>
            </w:r>
            <w:r w:rsidRPr="00A51FAD">
              <w:rPr>
                <w:rFonts w:ascii="Candara" w:hAnsi="Candara"/>
              </w:rPr>
              <w:t xml:space="preserve"> </w:t>
            </w:r>
          </w:p>
        </w:tc>
        <w:sdt>
          <w:sdtPr>
            <w:rPr>
              <w:rFonts w:ascii="Candara" w:hAnsi="Candara"/>
            </w:rPr>
            <w:id w:val="-15364883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25" w:type="pct"/>
                <w:shd w:val="clear" w:color="auto" w:fill="auto"/>
                <w:vAlign w:val="center"/>
              </w:tcPr>
              <w:p w14:paraId="723BCEFF" w14:textId="0593CCDA" w:rsidR="003C0DF0" w:rsidRPr="00A51FAD" w:rsidRDefault="003C0DF0" w:rsidP="00A51FAD">
                <w:pPr>
                  <w:tabs>
                    <w:tab w:val="left" w:pos="270"/>
                  </w:tabs>
                  <w:ind w:left="360"/>
                  <w:rPr>
                    <w:rFonts w:ascii="Candara" w:hAnsi="Candara"/>
                  </w:rPr>
                </w:pPr>
                <w:r w:rsidRPr="00831D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0DF0" w:rsidRPr="00A51FAD" w14:paraId="4B123508" w14:textId="77777777" w:rsidTr="003C0DF0">
        <w:trPr>
          <w:trHeight w:val="288"/>
        </w:trPr>
        <w:tc>
          <w:tcPr>
            <w:tcW w:w="375" w:type="pct"/>
            <w:shd w:val="clear" w:color="auto" w:fill="auto"/>
            <w:vAlign w:val="center"/>
          </w:tcPr>
          <w:p w14:paraId="23A22819" w14:textId="7110800F" w:rsidR="003C0DF0" w:rsidRPr="00A51FAD" w:rsidRDefault="003C0DF0" w:rsidP="003C0DF0">
            <w:pPr>
              <w:tabs>
                <w:tab w:val="left" w:pos="270"/>
              </w:tabs>
              <w:ind w:left="360"/>
              <w:rPr>
                <w:rFonts w:ascii="Candara" w:hAnsi="Candara"/>
              </w:rPr>
            </w:pPr>
            <w:r w:rsidRPr="00A51FAD">
              <w:rPr>
                <w:rFonts w:ascii="Candara" w:hAnsi="Candara"/>
                <w:color w:val="0C234B"/>
              </w:rPr>
              <w:t>3.</w:t>
            </w:r>
            <w:r w:rsidRPr="00A51FAD">
              <w:rPr>
                <w:rFonts w:ascii="Candara" w:hAnsi="Candara"/>
              </w:rPr>
              <w:t xml:space="preserve"> </w:t>
            </w:r>
          </w:p>
        </w:tc>
        <w:sdt>
          <w:sdtPr>
            <w:rPr>
              <w:rFonts w:ascii="Candara" w:hAnsi="Candara"/>
            </w:rPr>
            <w:id w:val="-9826172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25" w:type="pct"/>
                <w:shd w:val="clear" w:color="auto" w:fill="auto"/>
                <w:vAlign w:val="center"/>
              </w:tcPr>
              <w:p w14:paraId="1C78383D" w14:textId="560EA163" w:rsidR="003C0DF0" w:rsidRPr="00A51FAD" w:rsidRDefault="003C0DF0" w:rsidP="00A51FAD">
                <w:pPr>
                  <w:tabs>
                    <w:tab w:val="left" w:pos="270"/>
                  </w:tabs>
                  <w:ind w:left="360"/>
                  <w:rPr>
                    <w:rFonts w:ascii="Candara" w:hAnsi="Candara"/>
                  </w:rPr>
                </w:pPr>
                <w:r w:rsidRPr="00831D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2C77" w:rsidRPr="00A51FAD" w14:paraId="578F1062" w14:textId="77777777" w:rsidTr="00972CEA">
        <w:trPr>
          <w:trHeight w:val="576"/>
        </w:trPr>
        <w:tc>
          <w:tcPr>
            <w:tcW w:w="5000" w:type="pct"/>
            <w:gridSpan w:val="2"/>
            <w:shd w:val="clear" w:color="auto" w:fill="auto"/>
          </w:tcPr>
          <w:p w14:paraId="14894894" w14:textId="77777777" w:rsidR="00E52C77" w:rsidRPr="00A51FAD" w:rsidRDefault="00E52C77" w:rsidP="00AA584F">
            <w:pPr>
              <w:spacing w:before="80" w:after="80"/>
              <w:rPr>
                <w:rFonts w:ascii="Candara" w:hAnsi="Candara"/>
                <w:i/>
                <w:color w:val="0C234B"/>
              </w:rPr>
            </w:pPr>
            <w:r w:rsidRPr="00A51FAD">
              <w:rPr>
                <w:rFonts w:ascii="Candara" w:hAnsi="Candara"/>
                <w:i/>
                <w:color w:val="0C234B"/>
              </w:rPr>
              <w:t>Supervisor’s Response:</w:t>
            </w:r>
          </w:p>
          <w:sdt>
            <w:sdtPr>
              <w:rPr>
                <w:rFonts w:ascii="Candara" w:hAnsi="Candara"/>
              </w:rPr>
              <w:id w:val="-2117818901"/>
              <w:placeholder>
                <w:docPart w:val="DefaultPlaceholder_-1854013440"/>
              </w:placeholder>
              <w:showingPlcHdr/>
            </w:sdtPr>
            <w:sdtEndPr/>
            <w:sdtContent>
              <w:p w14:paraId="71B212FB" w14:textId="4D9588DE" w:rsidR="00E52C77" w:rsidRPr="00A51FAD" w:rsidRDefault="00E91AB5" w:rsidP="00F66041">
                <w:pPr>
                  <w:ind w:left="337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sdtContent>
          </w:sdt>
        </w:tc>
      </w:tr>
    </w:tbl>
    <w:p w14:paraId="26745A57" w14:textId="5592EE46" w:rsidR="00211902" w:rsidRPr="00A51FAD" w:rsidRDefault="00211902" w:rsidP="00E52C77">
      <w:pPr>
        <w:spacing w:before="80" w:after="0"/>
        <w:rPr>
          <w:rFonts w:ascii="Candara" w:hAnsi="Candara"/>
          <w:i/>
          <w:color w:val="0C234B"/>
          <w:sz w:val="28"/>
        </w:rPr>
      </w:pPr>
      <w:r w:rsidRPr="00A51FAD">
        <w:rPr>
          <w:rFonts w:ascii="Candara" w:hAnsi="Candara"/>
          <w:b/>
          <w:i/>
          <w:color w:val="AB0520"/>
          <w:sz w:val="32"/>
        </w:rPr>
        <w:t>Step 2:</w:t>
      </w:r>
      <w:r w:rsidRPr="00A51FAD">
        <w:rPr>
          <w:rFonts w:ascii="Candara" w:hAnsi="Candara"/>
          <w:i/>
          <w:color w:val="AB0520"/>
          <w:sz w:val="32"/>
        </w:rPr>
        <w:t xml:space="preserve"> </w:t>
      </w:r>
      <w:r w:rsidR="002161C9" w:rsidRPr="00A51FAD">
        <w:rPr>
          <w:rFonts w:ascii="Candara" w:hAnsi="Candara"/>
          <w:i/>
          <w:color w:val="AB0520"/>
        </w:rPr>
        <w:t>supervisor and employee meet and discuss</w:t>
      </w:r>
      <w:r w:rsidR="007F113C" w:rsidRPr="00A51FAD">
        <w:rPr>
          <w:rFonts w:ascii="Candara" w:hAnsi="Candara"/>
          <w:i/>
          <w:color w:val="AB0520"/>
        </w:rPr>
        <w:t>,</w:t>
      </w:r>
      <w:r w:rsidR="002161C9" w:rsidRPr="00A51FAD">
        <w:rPr>
          <w:rFonts w:ascii="Candara" w:hAnsi="Candara"/>
          <w:i/>
          <w:color w:val="AB0520"/>
        </w:rPr>
        <w:t xml:space="preserve"> then</w:t>
      </w:r>
      <w:r w:rsidR="007F113C" w:rsidRPr="00A51FAD">
        <w:rPr>
          <w:rFonts w:ascii="Candara" w:hAnsi="Candara"/>
          <w:i/>
          <w:color w:val="AB0520"/>
        </w:rPr>
        <w:t xml:space="preserve"> supervisor</w:t>
      </w:r>
      <w:r w:rsidR="002161C9" w:rsidRPr="00A51FAD">
        <w:rPr>
          <w:rFonts w:ascii="Candara" w:hAnsi="Candara"/>
          <w:i/>
          <w:color w:val="AB0520"/>
        </w:rPr>
        <w:t xml:space="preserve"> </w:t>
      </w:r>
      <w:r w:rsidR="007F113C" w:rsidRPr="00A51FAD">
        <w:rPr>
          <w:rFonts w:ascii="Candara" w:hAnsi="Candara"/>
          <w:i/>
          <w:color w:val="AB0520"/>
        </w:rPr>
        <w:t>makes summary</w:t>
      </w:r>
      <w:r w:rsidR="002161C9" w:rsidRPr="00A51FAD">
        <w:rPr>
          <w:rFonts w:ascii="Candara" w:hAnsi="Candara"/>
          <w:i/>
          <w:color w:val="AB0520"/>
        </w:rPr>
        <w:t xml:space="preserve"> response</w:t>
      </w:r>
      <w:r w:rsidR="00F600F1" w:rsidRPr="00A51FAD">
        <w:rPr>
          <w:rFonts w:ascii="Candara" w:hAnsi="Candara"/>
          <w:i/>
          <w:color w:val="AB0520"/>
        </w:rPr>
        <w:t>s</w:t>
      </w:r>
      <w:r w:rsidR="0066194D" w:rsidRPr="00A51FAD">
        <w:rPr>
          <w:rFonts w:ascii="Candara" w:hAnsi="Candara"/>
          <w:i/>
          <w:color w:val="AB0520"/>
        </w:rPr>
        <w:t>,</w:t>
      </w:r>
      <w:r w:rsidR="007F113C" w:rsidRPr="00A51FAD">
        <w:rPr>
          <w:rFonts w:ascii="Candara" w:hAnsi="Candara"/>
          <w:i/>
          <w:color w:val="AB0520"/>
        </w:rPr>
        <w:t xml:space="preserve"> and signs</w:t>
      </w:r>
    </w:p>
    <w:tbl>
      <w:tblPr>
        <w:tblStyle w:val="TableGrid"/>
        <w:tblW w:w="50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5221"/>
        <w:gridCol w:w="3300"/>
      </w:tblGrid>
      <w:tr w:rsidR="008336F7" w:rsidRPr="00A51FAD" w14:paraId="2377E362" w14:textId="77777777" w:rsidTr="005146B3">
        <w:trPr>
          <w:trHeight w:val="432"/>
        </w:trPr>
        <w:tc>
          <w:tcPr>
            <w:tcW w:w="1078" w:type="pct"/>
            <w:vAlign w:val="center"/>
          </w:tcPr>
          <w:p w14:paraId="58BA942B" w14:textId="77777777" w:rsidR="008336F7" w:rsidRPr="00A51FAD" w:rsidRDefault="008336F7" w:rsidP="008336F7">
            <w:pPr>
              <w:rPr>
                <w:rFonts w:ascii="Candara" w:hAnsi="Candara"/>
                <w:color w:val="0C234B"/>
              </w:rPr>
            </w:pPr>
            <w:r w:rsidRPr="00A51FAD">
              <w:rPr>
                <w:rFonts w:ascii="Candara" w:hAnsi="Candara"/>
                <w:color w:val="0C234B"/>
              </w:rPr>
              <w:t xml:space="preserve">Supervisor’s Signature </w:t>
            </w:r>
          </w:p>
        </w:tc>
        <w:tc>
          <w:tcPr>
            <w:tcW w:w="2403" w:type="pct"/>
            <w:tcBorders>
              <w:bottom w:val="single" w:sz="4" w:space="0" w:color="44546A" w:themeColor="text2"/>
            </w:tcBorders>
            <w:vAlign w:val="center"/>
          </w:tcPr>
          <w:p w14:paraId="08D32A4A" w14:textId="77777777" w:rsidR="008336F7" w:rsidRPr="00A51FAD" w:rsidRDefault="008336F7" w:rsidP="008336F7">
            <w:pPr>
              <w:rPr>
                <w:rFonts w:ascii="Candara" w:hAnsi="Candara"/>
                <w:color w:val="0C234B"/>
              </w:rPr>
            </w:pPr>
          </w:p>
        </w:tc>
        <w:sdt>
          <w:sdtPr>
            <w:rPr>
              <w:rFonts w:ascii="Candara" w:hAnsi="Candara"/>
            </w:rPr>
            <w:id w:val="1885127475"/>
            <w:placeholder>
              <w:docPart w:val="6AAF45B8658B4546AB5C6EBA8BFDCB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9" w:type="pct"/>
                <w:vAlign w:val="center"/>
              </w:tcPr>
              <w:p w14:paraId="280A053E" w14:textId="77777777" w:rsidR="008336F7" w:rsidRPr="00A51FAD" w:rsidRDefault="008336F7" w:rsidP="00BA2C21">
                <w:pPr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  <w:color w:val="A6A6A6" w:themeColor="background1" w:themeShade="A6"/>
                  </w:rPr>
                  <w:t>Click here to enter a date.</w:t>
                </w:r>
              </w:p>
            </w:tc>
          </w:sdtContent>
        </w:sdt>
      </w:tr>
      <w:tr w:rsidR="00E52C77" w:rsidRPr="00A51FAD" w14:paraId="3F517DC1" w14:textId="77777777" w:rsidTr="00E52C77">
        <w:trPr>
          <w:trHeight w:val="540"/>
        </w:trPr>
        <w:tc>
          <w:tcPr>
            <w:tcW w:w="5000" w:type="pct"/>
            <w:gridSpan w:val="3"/>
            <w:vAlign w:val="center"/>
          </w:tcPr>
          <w:p w14:paraId="495AE17F" w14:textId="77777777" w:rsidR="00E52C77" w:rsidRPr="00A51FAD" w:rsidRDefault="00E52C77" w:rsidP="00A51FAD">
            <w:pPr>
              <w:spacing w:after="120"/>
              <w:rPr>
                <w:rFonts w:ascii="Candara" w:hAnsi="Candara"/>
                <w:i/>
                <w:color w:val="0C234B"/>
              </w:rPr>
            </w:pPr>
            <w:r w:rsidRPr="00A51FAD">
              <w:rPr>
                <w:rFonts w:ascii="Candara" w:hAnsi="Candara"/>
                <w:i/>
                <w:color w:val="0C234B"/>
              </w:rPr>
              <w:t>If employee’s overall performance is less-than satisfactory, please describe the plan of action</w:t>
            </w:r>
          </w:p>
          <w:sdt>
            <w:sdtPr>
              <w:rPr>
                <w:rFonts w:ascii="Candara" w:hAnsi="Candara"/>
              </w:rPr>
              <w:id w:val="-63647364"/>
              <w:placeholder>
                <w:docPart w:val="DefaultPlaceholder_-1854013440"/>
              </w:placeholder>
              <w:showingPlcHdr/>
            </w:sdtPr>
            <w:sdtEndPr/>
            <w:sdtContent>
              <w:p w14:paraId="3E899622" w14:textId="74EA91BD" w:rsidR="00E52C77" w:rsidRPr="00A51FAD" w:rsidRDefault="00E91AB5" w:rsidP="003E6D7F">
                <w:pPr>
                  <w:ind w:left="338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sdtContent>
          </w:sdt>
        </w:tc>
      </w:tr>
    </w:tbl>
    <w:p w14:paraId="34522211" w14:textId="77777777" w:rsidR="00F834A1" w:rsidRPr="00A51FAD" w:rsidRDefault="00F834A1" w:rsidP="00E52C77">
      <w:pPr>
        <w:spacing w:before="80" w:after="0"/>
        <w:rPr>
          <w:rFonts w:ascii="Candara" w:hAnsi="Candara"/>
          <w:i/>
          <w:color w:val="0C234B"/>
          <w:sz w:val="28"/>
        </w:rPr>
      </w:pPr>
      <w:r w:rsidRPr="00A51FAD">
        <w:rPr>
          <w:rFonts w:ascii="Candara" w:hAnsi="Candara"/>
          <w:b/>
          <w:i/>
          <w:color w:val="AB0520"/>
          <w:sz w:val="32"/>
        </w:rPr>
        <w:t>Step 3:</w:t>
      </w:r>
      <w:r w:rsidRPr="00A51FAD">
        <w:rPr>
          <w:rFonts w:ascii="Candara" w:hAnsi="Candara"/>
          <w:i/>
          <w:color w:val="AB0520"/>
          <w:sz w:val="32"/>
        </w:rPr>
        <w:t xml:space="preserve"> </w:t>
      </w:r>
      <w:r w:rsidR="002161C9" w:rsidRPr="00A51FAD">
        <w:rPr>
          <w:rFonts w:ascii="Candara" w:hAnsi="Candara"/>
          <w:i/>
          <w:color w:val="AB0520"/>
        </w:rPr>
        <w:t>employee reviews supervisor’s response, adds</w:t>
      </w:r>
      <w:r w:rsidR="00F600F1" w:rsidRPr="00A51FAD">
        <w:rPr>
          <w:rFonts w:ascii="Candara" w:hAnsi="Candara"/>
          <w:i/>
          <w:color w:val="AB0520"/>
        </w:rPr>
        <w:t xml:space="preserve"> optional</w:t>
      </w:r>
      <w:r w:rsidR="007F113C" w:rsidRPr="00A51FAD">
        <w:rPr>
          <w:rFonts w:ascii="Candara" w:hAnsi="Candara"/>
          <w:i/>
          <w:color w:val="AB0520"/>
        </w:rPr>
        <w:t xml:space="preserve"> final comments, and signs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5221"/>
        <w:gridCol w:w="3240"/>
      </w:tblGrid>
      <w:tr w:rsidR="00F600F1" w:rsidRPr="00A51FAD" w14:paraId="2CC01C6F" w14:textId="77777777" w:rsidTr="000B780D">
        <w:trPr>
          <w:trHeight w:val="360"/>
        </w:trPr>
        <w:tc>
          <w:tcPr>
            <w:tcW w:w="1083" w:type="pct"/>
            <w:vAlign w:val="center"/>
          </w:tcPr>
          <w:p w14:paraId="4DF1AE8E" w14:textId="77777777" w:rsidR="00F600F1" w:rsidRPr="00A51FAD" w:rsidRDefault="00F600F1" w:rsidP="00BA2C21">
            <w:pPr>
              <w:rPr>
                <w:rFonts w:ascii="Candara" w:hAnsi="Candara"/>
                <w:i/>
                <w:color w:val="0C234B"/>
              </w:rPr>
            </w:pPr>
            <w:r w:rsidRPr="00A51FAD">
              <w:rPr>
                <w:rFonts w:ascii="Candara" w:hAnsi="Candara"/>
                <w:color w:val="0C234B"/>
              </w:rPr>
              <w:t>Employee’s Signature</w:t>
            </w:r>
          </w:p>
        </w:tc>
        <w:tc>
          <w:tcPr>
            <w:tcW w:w="2417" w:type="pct"/>
            <w:tcBorders>
              <w:bottom w:val="single" w:sz="4" w:space="0" w:color="44546A" w:themeColor="text2"/>
            </w:tcBorders>
            <w:vAlign w:val="center"/>
          </w:tcPr>
          <w:p w14:paraId="4BC26942" w14:textId="77777777" w:rsidR="00F600F1" w:rsidRPr="00A51FAD" w:rsidRDefault="00F600F1" w:rsidP="00BA2C21">
            <w:pPr>
              <w:rPr>
                <w:rFonts w:ascii="Candara" w:hAnsi="Candara"/>
                <w:i/>
                <w:color w:val="0C234B"/>
              </w:rPr>
            </w:pPr>
          </w:p>
        </w:tc>
        <w:sdt>
          <w:sdtPr>
            <w:rPr>
              <w:rFonts w:ascii="Candara" w:hAnsi="Candara"/>
            </w:rPr>
            <w:id w:val="-266470634"/>
            <w:placeholder>
              <w:docPart w:val="1DAA1850CE1E4539968591ED24BF31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00" w:type="pct"/>
                <w:vAlign w:val="center"/>
              </w:tcPr>
              <w:p w14:paraId="7C4CE37D" w14:textId="77777777" w:rsidR="00F600F1" w:rsidRPr="00A51FAD" w:rsidRDefault="00F600F1" w:rsidP="00BA2C21">
                <w:pPr>
                  <w:rPr>
                    <w:rFonts w:ascii="Candara" w:hAnsi="Candara"/>
                    <w:i/>
                    <w:color w:val="0C234B"/>
                  </w:rPr>
                </w:pPr>
                <w:r w:rsidRPr="00A51FAD">
                  <w:rPr>
                    <w:rStyle w:val="PlaceholderText"/>
                    <w:rFonts w:ascii="Candara" w:hAnsi="Candara"/>
                    <w:color w:val="A6A6A6" w:themeColor="background1" w:themeShade="A6"/>
                  </w:rPr>
                  <w:t>Click here to enter a date.</w:t>
                </w:r>
              </w:p>
            </w:tc>
          </w:sdtContent>
        </w:sdt>
      </w:tr>
      <w:tr w:rsidR="00A36F72" w:rsidRPr="00A51FAD" w14:paraId="310E16DB" w14:textId="77777777" w:rsidTr="00F600F1">
        <w:trPr>
          <w:trHeight w:val="300"/>
        </w:trPr>
        <w:tc>
          <w:tcPr>
            <w:tcW w:w="5000" w:type="pct"/>
            <w:gridSpan w:val="3"/>
            <w:vAlign w:val="center"/>
          </w:tcPr>
          <w:p w14:paraId="610FA910" w14:textId="77777777" w:rsidR="00A36F72" w:rsidRPr="00A51FAD" w:rsidRDefault="00A36F72" w:rsidP="00A51FAD">
            <w:pPr>
              <w:spacing w:after="120"/>
              <w:rPr>
                <w:rFonts w:ascii="Candara" w:hAnsi="Candara"/>
                <w:color w:val="0C234B"/>
              </w:rPr>
            </w:pPr>
            <w:r w:rsidRPr="00A51FAD">
              <w:rPr>
                <w:rFonts w:ascii="Candara" w:hAnsi="Candara"/>
                <w:i/>
                <w:color w:val="0C234B"/>
              </w:rPr>
              <w:t>Employee’s Final Comments (optional)</w:t>
            </w:r>
          </w:p>
          <w:sdt>
            <w:sdtPr>
              <w:rPr>
                <w:rFonts w:ascii="Candara" w:hAnsi="Candara"/>
              </w:rPr>
              <w:id w:val="-2124836104"/>
              <w:placeholder>
                <w:docPart w:val="DefaultPlaceholder_-1854013440"/>
              </w:placeholder>
              <w:showingPlcHdr/>
            </w:sdtPr>
            <w:sdtEndPr/>
            <w:sdtContent>
              <w:p w14:paraId="30D5A361" w14:textId="532D8167" w:rsidR="00E07FFC" w:rsidRPr="00A51FAD" w:rsidRDefault="00F66041" w:rsidP="003E6D7F">
                <w:pPr>
                  <w:ind w:left="338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sdtContent>
          </w:sdt>
          <w:p w14:paraId="0EE98E8B" w14:textId="1B66904B" w:rsidR="009A2BA6" w:rsidRDefault="009A2BA6" w:rsidP="00E07FFC">
            <w:pPr>
              <w:rPr>
                <w:rFonts w:ascii="Candara" w:hAnsi="Candara"/>
                <w:sz w:val="4"/>
              </w:rPr>
            </w:pPr>
          </w:p>
          <w:p w14:paraId="48BA3EC6" w14:textId="2C070E3E" w:rsidR="009A2BA6" w:rsidRDefault="009A2BA6" w:rsidP="009A2BA6">
            <w:pPr>
              <w:rPr>
                <w:rFonts w:ascii="Candara" w:hAnsi="Candara"/>
                <w:sz w:val="4"/>
              </w:rPr>
            </w:pPr>
          </w:p>
          <w:p w14:paraId="25BA31F9" w14:textId="77777777" w:rsidR="00827034" w:rsidRPr="009A2BA6" w:rsidRDefault="00827034" w:rsidP="009A2BA6">
            <w:pPr>
              <w:rPr>
                <w:rFonts w:ascii="Candara" w:hAnsi="Candara"/>
                <w:sz w:val="4"/>
              </w:rPr>
            </w:pPr>
          </w:p>
        </w:tc>
      </w:tr>
    </w:tbl>
    <w:p w14:paraId="04666D8E" w14:textId="2BE4C917" w:rsidR="009F0AA5" w:rsidRPr="009A2BA6" w:rsidRDefault="00A71ABB" w:rsidP="00A71ABB">
      <w:pPr>
        <w:tabs>
          <w:tab w:val="left" w:pos="1055"/>
        </w:tabs>
        <w:rPr>
          <w:rFonts w:ascii="Candara" w:hAnsi="Candara"/>
          <w:sz w:val="6"/>
        </w:rPr>
      </w:pPr>
      <w:r>
        <w:rPr>
          <w:rFonts w:ascii="Candara" w:hAnsi="Candara"/>
          <w:sz w:val="6"/>
        </w:rPr>
        <w:tab/>
      </w:r>
    </w:p>
    <w:sectPr w:rsidR="009F0AA5" w:rsidRPr="009A2BA6" w:rsidSect="00E07FFC">
      <w:headerReference w:type="default" r:id="rId7"/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F8426" w14:textId="77777777" w:rsidR="00464BD4" w:rsidRDefault="00464BD4">
      <w:pPr>
        <w:spacing w:after="0" w:line="240" w:lineRule="auto"/>
      </w:pPr>
      <w:r>
        <w:separator/>
      </w:r>
    </w:p>
  </w:endnote>
  <w:endnote w:type="continuationSeparator" w:id="0">
    <w:p w14:paraId="6E04450B" w14:textId="77777777" w:rsidR="00464BD4" w:rsidRDefault="0046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9A2BA6" w14:paraId="45157387" w14:textId="77777777" w:rsidTr="00A71ABB">
      <w:tc>
        <w:tcPr>
          <w:tcW w:w="5395" w:type="dxa"/>
        </w:tcPr>
        <w:p w14:paraId="4F6EAAF6" w14:textId="62FDE8C5" w:rsidR="009A2BA6" w:rsidRPr="00A71ABB" w:rsidRDefault="009A2BA6" w:rsidP="009A2BA6">
          <w:pPr>
            <w:pStyle w:val="Footer"/>
            <w:rPr>
              <w:b/>
              <w:color w:val="A6A6A6" w:themeColor="background1" w:themeShade="A6"/>
              <w:sz w:val="16"/>
            </w:rPr>
          </w:pPr>
          <w:r w:rsidRPr="00A71ABB">
            <w:rPr>
              <w:b/>
              <w:color w:val="A6A6A6" w:themeColor="background1" w:themeShade="A6"/>
              <w:sz w:val="16"/>
            </w:rPr>
            <w:t>Employee ID: _______________</w:t>
          </w:r>
        </w:p>
      </w:tc>
      <w:tc>
        <w:tcPr>
          <w:tcW w:w="5395" w:type="dxa"/>
        </w:tcPr>
        <w:p w14:paraId="63A17BC0" w14:textId="4F7F374D" w:rsidR="009A2BA6" w:rsidRPr="009A2BA6" w:rsidRDefault="009A2BA6" w:rsidP="009A2BA6">
          <w:pPr>
            <w:pStyle w:val="Footer"/>
            <w:jc w:val="right"/>
            <w:rPr>
              <w:color w:val="A6A6A6" w:themeColor="background1" w:themeShade="A6"/>
              <w:sz w:val="12"/>
              <w:szCs w:val="12"/>
            </w:rPr>
          </w:pPr>
          <w:r w:rsidRPr="009A2BA6">
            <w:rPr>
              <w:color w:val="A6A6A6" w:themeColor="background1" w:themeShade="A6"/>
              <w:sz w:val="12"/>
              <w:szCs w:val="12"/>
            </w:rPr>
            <w:t>Developed by the Division of Human Re</w:t>
          </w:r>
          <w:r>
            <w:rPr>
              <w:color w:val="A6A6A6" w:themeColor="background1" w:themeShade="A6"/>
              <w:sz w:val="12"/>
              <w:szCs w:val="12"/>
            </w:rPr>
            <w:t>sources</w:t>
          </w:r>
          <w:r>
            <w:rPr>
              <w:color w:val="A6A6A6" w:themeColor="background1" w:themeShade="A6"/>
              <w:sz w:val="12"/>
              <w:szCs w:val="12"/>
            </w:rPr>
            <w:br/>
            <w:t>Last Revised Summer 2018</w:t>
          </w:r>
        </w:p>
      </w:tc>
    </w:tr>
  </w:tbl>
  <w:p w14:paraId="4F9413F3" w14:textId="09693084" w:rsidR="001A6C3C" w:rsidRPr="006D5435" w:rsidRDefault="001649F8" w:rsidP="006D5435">
    <w:pPr>
      <w:pStyle w:val="Footer"/>
      <w:jc w:val="right"/>
      <w:rPr>
        <w:color w:val="A6A6A6" w:themeColor="background1" w:themeShade="A6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FBD1C" w14:textId="77777777" w:rsidR="00464BD4" w:rsidRDefault="00464BD4">
      <w:pPr>
        <w:spacing w:after="0" w:line="240" w:lineRule="auto"/>
      </w:pPr>
      <w:r>
        <w:separator/>
      </w:r>
    </w:p>
  </w:footnote>
  <w:footnote w:type="continuationSeparator" w:id="0">
    <w:p w14:paraId="33394A29" w14:textId="77777777" w:rsidR="00464BD4" w:rsidRDefault="0046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C935" w14:textId="77777777" w:rsidR="00A92829" w:rsidRPr="00E52C77" w:rsidRDefault="00A80361" w:rsidP="00A92829">
    <w:pPr>
      <w:pStyle w:val="Header"/>
      <w:jc w:val="right"/>
      <w:rPr>
        <w:rFonts w:ascii="Candara" w:hAnsi="Candara"/>
        <w:color w:val="AB0520"/>
        <w:sz w:val="43"/>
        <w:szCs w:val="43"/>
      </w:rPr>
    </w:pPr>
    <w:r w:rsidRPr="00E52C77">
      <w:rPr>
        <w:rFonts w:ascii="Candara" w:hAnsi="Candara"/>
        <w:noProof/>
        <w:color w:val="AB0520"/>
        <w:sz w:val="43"/>
        <w:szCs w:val="43"/>
      </w:rPr>
      <w:drawing>
        <wp:anchor distT="0" distB="0" distL="114300" distR="114300" simplePos="0" relativeHeight="251659264" behindDoc="0" locked="0" layoutInCell="1" allowOverlap="1" wp14:anchorId="60B955B4" wp14:editId="4119D187">
          <wp:simplePos x="0" y="0"/>
          <wp:positionH relativeFrom="column">
            <wp:posOffset>-9525</wp:posOffset>
          </wp:positionH>
          <wp:positionV relativeFrom="paragraph">
            <wp:posOffset>-19050</wp:posOffset>
          </wp:positionV>
          <wp:extent cx="1828800" cy="43341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_horiz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3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2C77">
      <w:rPr>
        <w:rFonts w:ascii="Candara" w:hAnsi="Candara"/>
        <w:color w:val="AB0520"/>
        <w:sz w:val="43"/>
        <w:szCs w:val="43"/>
      </w:rPr>
      <w:t>CAREER CONVERSATIONS</w:t>
    </w:r>
  </w:p>
  <w:p w14:paraId="3940CBD3" w14:textId="77777777" w:rsidR="00A92829" w:rsidRPr="00E52C77" w:rsidRDefault="00A80361" w:rsidP="006D5435">
    <w:pPr>
      <w:pStyle w:val="Header"/>
      <w:jc w:val="right"/>
      <w:rPr>
        <w:rFonts w:ascii="Candara" w:hAnsi="Candara"/>
        <w:color w:val="0C234B"/>
        <w:sz w:val="23"/>
        <w:szCs w:val="23"/>
      </w:rPr>
    </w:pPr>
    <w:r w:rsidRPr="00E52C77">
      <w:rPr>
        <w:rFonts w:ascii="Candara" w:hAnsi="Candara"/>
        <w:color w:val="0C234B"/>
        <w:sz w:val="23"/>
        <w:szCs w:val="23"/>
      </w:rPr>
      <w:t>Employee-driven. Development-oriented. Simple.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56"/>
    <w:rsid w:val="00057A81"/>
    <w:rsid w:val="0006219D"/>
    <w:rsid w:val="00073409"/>
    <w:rsid w:val="000B780D"/>
    <w:rsid w:val="000F4DE9"/>
    <w:rsid w:val="001649F8"/>
    <w:rsid w:val="001A7BCE"/>
    <w:rsid w:val="001E2641"/>
    <w:rsid w:val="00211902"/>
    <w:rsid w:val="002161C9"/>
    <w:rsid w:val="00255444"/>
    <w:rsid w:val="00280F84"/>
    <w:rsid w:val="002A530D"/>
    <w:rsid w:val="002B0727"/>
    <w:rsid w:val="002D233A"/>
    <w:rsid w:val="002E677E"/>
    <w:rsid w:val="002E78EE"/>
    <w:rsid w:val="0036666F"/>
    <w:rsid w:val="003C0DF0"/>
    <w:rsid w:val="003E6D7F"/>
    <w:rsid w:val="003F715B"/>
    <w:rsid w:val="00421B8E"/>
    <w:rsid w:val="004241E4"/>
    <w:rsid w:val="00462FF0"/>
    <w:rsid w:val="00464BD4"/>
    <w:rsid w:val="004A2219"/>
    <w:rsid w:val="004B7B6F"/>
    <w:rsid w:val="004C460B"/>
    <w:rsid w:val="004C5BE6"/>
    <w:rsid w:val="004D2C6C"/>
    <w:rsid w:val="005146B3"/>
    <w:rsid w:val="0053309A"/>
    <w:rsid w:val="005340CA"/>
    <w:rsid w:val="00545435"/>
    <w:rsid w:val="00566CA3"/>
    <w:rsid w:val="005750D7"/>
    <w:rsid w:val="005A2941"/>
    <w:rsid w:val="005C2987"/>
    <w:rsid w:val="005F7C7E"/>
    <w:rsid w:val="00647DD7"/>
    <w:rsid w:val="0066194D"/>
    <w:rsid w:val="006805EC"/>
    <w:rsid w:val="006C4635"/>
    <w:rsid w:val="006E017F"/>
    <w:rsid w:val="006E0CD3"/>
    <w:rsid w:val="00755BEC"/>
    <w:rsid w:val="0078046B"/>
    <w:rsid w:val="0078428D"/>
    <w:rsid w:val="007869A9"/>
    <w:rsid w:val="007F113C"/>
    <w:rsid w:val="008041C2"/>
    <w:rsid w:val="008057D5"/>
    <w:rsid w:val="00827034"/>
    <w:rsid w:val="008336F7"/>
    <w:rsid w:val="00834C43"/>
    <w:rsid w:val="008D0D49"/>
    <w:rsid w:val="00904D4D"/>
    <w:rsid w:val="009515E7"/>
    <w:rsid w:val="00972CEA"/>
    <w:rsid w:val="009A2BA6"/>
    <w:rsid w:val="009C0BDA"/>
    <w:rsid w:val="009D3617"/>
    <w:rsid w:val="009F0AA5"/>
    <w:rsid w:val="00A06C17"/>
    <w:rsid w:val="00A14360"/>
    <w:rsid w:val="00A3061A"/>
    <w:rsid w:val="00A36F72"/>
    <w:rsid w:val="00A51FAD"/>
    <w:rsid w:val="00A71ABB"/>
    <w:rsid w:val="00A80361"/>
    <w:rsid w:val="00AA584F"/>
    <w:rsid w:val="00BB231D"/>
    <w:rsid w:val="00BB5EB6"/>
    <w:rsid w:val="00BE6598"/>
    <w:rsid w:val="00C41654"/>
    <w:rsid w:val="00C82056"/>
    <w:rsid w:val="00C95A6E"/>
    <w:rsid w:val="00CC13DE"/>
    <w:rsid w:val="00CF5B8F"/>
    <w:rsid w:val="00D04DAE"/>
    <w:rsid w:val="00D925BE"/>
    <w:rsid w:val="00DC106F"/>
    <w:rsid w:val="00E01652"/>
    <w:rsid w:val="00E07FFC"/>
    <w:rsid w:val="00E52C77"/>
    <w:rsid w:val="00E74B11"/>
    <w:rsid w:val="00E91AB5"/>
    <w:rsid w:val="00EC2438"/>
    <w:rsid w:val="00EC7730"/>
    <w:rsid w:val="00EE1728"/>
    <w:rsid w:val="00F5289C"/>
    <w:rsid w:val="00F53510"/>
    <w:rsid w:val="00F600F1"/>
    <w:rsid w:val="00F66041"/>
    <w:rsid w:val="00F707BD"/>
    <w:rsid w:val="00F74E80"/>
    <w:rsid w:val="00F834A1"/>
    <w:rsid w:val="00F84088"/>
    <w:rsid w:val="00FA57A5"/>
    <w:rsid w:val="00FB7F5B"/>
    <w:rsid w:val="00FD4040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A35972"/>
  <w15:chartTrackingRefBased/>
  <w15:docId w15:val="{4427F823-CC34-479A-A03A-DF1DE262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056"/>
  </w:style>
  <w:style w:type="paragraph" w:styleId="Footer">
    <w:name w:val="footer"/>
    <w:basedOn w:val="Normal"/>
    <w:link w:val="FooterChar"/>
    <w:uiPriority w:val="99"/>
    <w:unhideWhenUsed/>
    <w:rsid w:val="00C8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056"/>
  </w:style>
  <w:style w:type="table" w:styleId="TableGrid">
    <w:name w:val="Table Grid"/>
    <w:basedOn w:val="TableNormal"/>
    <w:uiPriority w:val="39"/>
    <w:rsid w:val="00C8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23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1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0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D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53270851254161A540ED132886B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B8361-2DFB-49D1-8552-00970A9D9764}"/>
      </w:docPartPr>
      <w:docPartBody>
        <w:p w:rsidR="00F56019" w:rsidRDefault="003E69E4" w:rsidP="003E69E4">
          <w:pPr>
            <w:pStyle w:val="C653270851254161A540ED132886BCE77"/>
          </w:pPr>
          <w:r w:rsidRPr="00A06C17">
            <w:rPr>
              <w:rStyle w:val="PlaceholderText"/>
              <w:rFonts w:ascii="Candara" w:hAnsi="Candara"/>
              <w:color w:val="D9D9D9" w:themeColor="background1" w:themeShade="D9"/>
              <w:sz w:val="18"/>
            </w:rPr>
            <w:t>Click here to enter a date.</w:t>
          </w:r>
        </w:p>
      </w:docPartBody>
    </w:docPart>
    <w:docPart>
      <w:docPartPr>
        <w:name w:val="255A332D1B19462BBD5BA43F36801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7258-1974-4368-ACE0-D709BFEDE50C}"/>
      </w:docPartPr>
      <w:docPartBody>
        <w:p w:rsidR="00F56019" w:rsidRDefault="003E69E4" w:rsidP="003E69E4">
          <w:pPr>
            <w:pStyle w:val="255A332D1B19462BBD5BA43F3680102F7"/>
          </w:pPr>
          <w:r w:rsidRPr="00A06C17">
            <w:rPr>
              <w:rStyle w:val="PlaceholderText"/>
              <w:rFonts w:ascii="Candara" w:hAnsi="Candara"/>
              <w:color w:val="D9D9D9" w:themeColor="background1" w:themeShade="D9"/>
              <w:sz w:val="18"/>
            </w:rPr>
            <w:t>Click here to enter a date.</w:t>
          </w:r>
        </w:p>
      </w:docPartBody>
    </w:docPart>
    <w:docPart>
      <w:docPartPr>
        <w:name w:val="6AAF45B8658B4546AB5C6EBA8BFD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E937-E114-4A62-8B70-AE7BE3F4ADE6}"/>
      </w:docPartPr>
      <w:docPartBody>
        <w:p w:rsidR="00F56019" w:rsidRDefault="003E69E4" w:rsidP="003E69E4">
          <w:pPr>
            <w:pStyle w:val="6AAF45B8658B4546AB5C6EBA8BFDCB2C5"/>
          </w:pPr>
          <w:r w:rsidRPr="00A06C17">
            <w:rPr>
              <w:rStyle w:val="PlaceholderText"/>
              <w:rFonts w:ascii="Candara" w:hAnsi="Candara"/>
              <w:color w:val="D9D9D9" w:themeColor="background1" w:themeShade="D9"/>
            </w:rPr>
            <w:t>Click here to enter a date.</w:t>
          </w:r>
        </w:p>
      </w:docPartBody>
    </w:docPart>
    <w:docPart>
      <w:docPartPr>
        <w:name w:val="1DAA1850CE1E4539968591ED24BF3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8B8DB-4F36-4D65-A7B7-0DD19CF572FF}"/>
      </w:docPartPr>
      <w:docPartBody>
        <w:p w:rsidR="00F56019" w:rsidRDefault="003E69E4" w:rsidP="003E69E4">
          <w:pPr>
            <w:pStyle w:val="1DAA1850CE1E4539968591ED24BF313D4"/>
          </w:pPr>
          <w:r w:rsidRPr="00A06C17">
            <w:rPr>
              <w:rStyle w:val="PlaceholderText"/>
              <w:rFonts w:ascii="Candara" w:hAnsi="Candara"/>
              <w:color w:val="D9D9D9" w:themeColor="background1" w:themeShade="D9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3DB0A-B151-4739-804E-97B0CD475366}"/>
      </w:docPartPr>
      <w:docPartBody>
        <w:p w:rsidR="009A49AF" w:rsidRDefault="002C1EBE">
          <w:r w:rsidRPr="00831D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DE"/>
    <w:rsid w:val="000D654F"/>
    <w:rsid w:val="00247662"/>
    <w:rsid w:val="002C1EBE"/>
    <w:rsid w:val="002E0B33"/>
    <w:rsid w:val="003E69E4"/>
    <w:rsid w:val="007E7BDE"/>
    <w:rsid w:val="0085775B"/>
    <w:rsid w:val="00971C3B"/>
    <w:rsid w:val="009A49AF"/>
    <w:rsid w:val="00A3081B"/>
    <w:rsid w:val="00C3515A"/>
    <w:rsid w:val="00CE2343"/>
    <w:rsid w:val="00D41DA9"/>
    <w:rsid w:val="00D91CEB"/>
    <w:rsid w:val="00DA3AA8"/>
    <w:rsid w:val="00E82EAD"/>
    <w:rsid w:val="00F5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081B"/>
    <w:rPr>
      <w:color w:val="808080"/>
    </w:rPr>
  </w:style>
  <w:style w:type="paragraph" w:customStyle="1" w:styleId="501F87E73DA944BB91920EBABAF08235">
    <w:name w:val="501F87E73DA944BB91920EBABAF08235"/>
    <w:rsid w:val="007E7BDE"/>
    <w:rPr>
      <w:rFonts w:eastAsiaTheme="minorHAnsi"/>
    </w:rPr>
  </w:style>
  <w:style w:type="paragraph" w:customStyle="1" w:styleId="9BE34AFA95524DB7B51200B36F4B5E1F">
    <w:name w:val="9BE34AFA95524DB7B51200B36F4B5E1F"/>
    <w:rsid w:val="007E7BDE"/>
    <w:rPr>
      <w:rFonts w:eastAsiaTheme="minorHAnsi"/>
    </w:rPr>
  </w:style>
  <w:style w:type="paragraph" w:customStyle="1" w:styleId="9BE34AFA95524DB7B51200B36F4B5E1F1">
    <w:name w:val="9BE34AFA95524DB7B51200B36F4B5E1F1"/>
    <w:rsid w:val="007E7BDE"/>
    <w:rPr>
      <w:rFonts w:eastAsiaTheme="minorHAnsi"/>
    </w:rPr>
  </w:style>
  <w:style w:type="paragraph" w:customStyle="1" w:styleId="F34308F205E042CC83E7202175E414A9">
    <w:name w:val="F34308F205E042CC83E7202175E414A9"/>
    <w:rsid w:val="007E7BDE"/>
  </w:style>
  <w:style w:type="paragraph" w:customStyle="1" w:styleId="32CE7A31455140A1832F7A354ADD4E7E">
    <w:name w:val="32CE7A31455140A1832F7A354ADD4E7E"/>
    <w:rsid w:val="007E7BDE"/>
  </w:style>
  <w:style w:type="paragraph" w:customStyle="1" w:styleId="65493CB6443B4AF99A083922B29EEC62">
    <w:name w:val="65493CB6443B4AF99A083922B29EEC62"/>
    <w:rsid w:val="007E7BDE"/>
  </w:style>
  <w:style w:type="paragraph" w:customStyle="1" w:styleId="4407B09CF44B4D87A30A499234B4A9DC">
    <w:name w:val="4407B09CF44B4D87A30A499234B4A9DC"/>
    <w:rsid w:val="007E7BDE"/>
  </w:style>
  <w:style w:type="paragraph" w:customStyle="1" w:styleId="5E27FF51D8C9402D8DA83FCAD29D7939">
    <w:name w:val="5E27FF51D8C9402D8DA83FCAD29D7939"/>
    <w:rsid w:val="007E7BDE"/>
  </w:style>
  <w:style w:type="paragraph" w:customStyle="1" w:styleId="6CAD85D656B748318B3087BD5FAAB105">
    <w:name w:val="6CAD85D656B748318B3087BD5FAAB105"/>
    <w:rsid w:val="007E7BDE"/>
  </w:style>
  <w:style w:type="paragraph" w:customStyle="1" w:styleId="CB58A31380084CD381164BECBAC9988D">
    <w:name w:val="CB58A31380084CD381164BECBAC9988D"/>
    <w:rsid w:val="007E7BDE"/>
  </w:style>
  <w:style w:type="paragraph" w:customStyle="1" w:styleId="8A1A47FE7E1B41EEAF065EE4F49507F2">
    <w:name w:val="8A1A47FE7E1B41EEAF065EE4F49507F2"/>
    <w:rsid w:val="007E7BDE"/>
  </w:style>
  <w:style w:type="paragraph" w:customStyle="1" w:styleId="65DDC3A8FFE14235BD4FB8B3610055E2">
    <w:name w:val="65DDC3A8FFE14235BD4FB8B3610055E2"/>
    <w:rsid w:val="007E7BDE"/>
  </w:style>
  <w:style w:type="paragraph" w:customStyle="1" w:styleId="7E710D2AD1964128B5BF0225B974B876">
    <w:name w:val="7E710D2AD1964128B5BF0225B974B876"/>
    <w:rsid w:val="007E7BDE"/>
  </w:style>
  <w:style w:type="paragraph" w:customStyle="1" w:styleId="9BD8E6B0F5364F86AF46ABA754FF8565">
    <w:name w:val="9BD8E6B0F5364F86AF46ABA754FF8565"/>
    <w:rsid w:val="007E7BDE"/>
  </w:style>
  <w:style w:type="paragraph" w:customStyle="1" w:styleId="DAA75861AD3F4972961287377266B76C">
    <w:name w:val="DAA75861AD3F4972961287377266B76C"/>
    <w:rsid w:val="007E7BDE"/>
  </w:style>
  <w:style w:type="paragraph" w:customStyle="1" w:styleId="B9A6D6252AC94A5CA4057CC1D8CF8C24">
    <w:name w:val="B9A6D6252AC94A5CA4057CC1D8CF8C24"/>
    <w:rsid w:val="007E7BDE"/>
  </w:style>
  <w:style w:type="paragraph" w:customStyle="1" w:styleId="5A444548827744F4A33FF0995B9C798A">
    <w:name w:val="5A444548827744F4A33FF0995B9C798A"/>
    <w:rsid w:val="007E7BDE"/>
  </w:style>
  <w:style w:type="paragraph" w:customStyle="1" w:styleId="6110EAC3A28D459395FA97D4FC692333">
    <w:name w:val="6110EAC3A28D459395FA97D4FC692333"/>
    <w:rsid w:val="007E7BDE"/>
  </w:style>
  <w:style w:type="paragraph" w:customStyle="1" w:styleId="5242ADEB907D4B73AFE343A53E5930A8">
    <w:name w:val="5242ADEB907D4B73AFE343A53E5930A8"/>
    <w:rsid w:val="007E7BDE"/>
  </w:style>
  <w:style w:type="paragraph" w:customStyle="1" w:styleId="A04120AC1C2E4E8D89596543BB089FD8">
    <w:name w:val="A04120AC1C2E4E8D89596543BB089FD8"/>
    <w:rsid w:val="007E7BDE"/>
  </w:style>
  <w:style w:type="paragraph" w:customStyle="1" w:styleId="B10D0340239A4C9583491A12E86EECB9">
    <w:name w:val="B10D0340239A4C9583491A12E86EECB9"/>
    <w:rsid w:val="007E7BDE"/>
  </w:style>
  <w:style w:type="paragraph" w:customStyle="1" w:styleId="07B21063834949339CEFE2F9BE274A07">
    <w:name w:val="07B21063834949339CEFE2F9BE274A07"/>
    <w:rsid w:val="007E7BDE"/>
  </w:style>
  <w:style w:type="paragraph" w:customStyle="1" w:styleId="CF085CDADE6743688E11D989013F8763">
    <w:name w:val="CF085CDADE6743688E11D989013F8763"/>
    <w:rsid w:val="007E7BDE"/>
  </w:style>
  <w:style w:type="paragraph" w:customStyle="1" w:styleId="FD719FFBC2D54C97BCD83AFA3A27CA89">
    <w:name w:val="FD719FFBC2D54C97BCD83AFA3A27CA89"/>
    <w:rsid w:val="007E7BDE"/>
  </w:style>
  <w:style w:type="paragraph" w:customStyle="1" w:styleId="50CB3CC3FB66459BA92A98B340093745">
    <w:name w:val="50CB3CC3FB66459BA92A98B340093745"/>
    <w:rsid w:val="007E7BDE"/>
  </w:style>
  <w:style w:type="paragraph" w:customStyle="1" w:styleId="51A149A72CFF4BAAA4EC49EC27F4958E">
    <w:name w:val="51A149A72CFF4BAAA4EC49EC27F4958E"/>
    <w:rsid w:val="007E7BDE"/>
  </w:style>
  <w:style w:type="paragraph" w:customStyle="1" w:styleId="CB58A31380084CD381164BECBAC9988D1">
    <w:name w:val="CB58A31380084CD381164BECBAC9988D1"/>
    <w:rsid w:val="007E7BDE"/>
    <w:rPr>
      <w:rFonts w:eastAsiaTheme="minorHAnsi"/>
    </w:rPr>
  </w:style>
  <w:style w:type="paragraph" w:customStyle="1" w:styleId="65DDC3A8FFE14235BD4FB8B3610055E21">
    <w:name w:val="65DDC3A8FFE14235BD4FB8B3610055E21"/>
    <w:rsid w:val="007E7BDE"/>
    <w:rPr>
      <w:rFonts w:eastAsiaTheme="minorHAnsi"/>
    </w:rPr>
  </w:style>
  <w:style w:type="paragraph" w:customStyle="1" w:styleId="8A1A47FE7E1B41EEAF065EE4F49507F21">
    <w:name w:val="8A1A47FE7E1B41EEAF065EE4F49507F21"/>
    <w:rsid w:val="007E7BDE"/>
    <w:rPr>
      <w:rFonts w:eastAsiaTheme="minorHAnsi"/>
    </w:rPr>
  </w:style>
  <w:style w:type="paragraph" w:customStyle="1" w:styleId="7E710D2AD1964128B5BF0225B974B8761">
    <w:name w:val="7E710D2AD1964128B5BF0225B974B8761"/>
    <w:rsid w:val="007E7BDE"/>
    <w:rPr>
      <w:rFonts w:eastAsiaTheme="minorHAnsi"/>
    </w:rPr>
  </w:style>
  <w:style w:type="paragraph" w:customStyle="1" w:styleId="DAA75861AD3F4972961287377266B76C1">
    <w:name w:val="DAA75861AD3F4972961287377266B76C1"/>
    <w:rsid w:val="007E7BDE"/>
    <w:rPr>
      <w:rFonts w:eastAsiaTheme="minorHAnsi"/>
    </w:rPr>
  </w:style>
  <w:style w:type="paragraph" w:customStyle="1" w:styleId="5A444548827744F4A33FF0995B9C798A1">
    <w:name w:val="5A444548827744F4A33FF0995B9C798A1"/>
    <w:rsid w:val="007E7BDE"/>
    <w:rPr>
      <w:rFonts w:eastAsiaTheme="minorHAnsi"/>
    </w:rPr>
  </w:style>
  <w:style w:type="paragraph" w:customStyle="1" w:styleId="6110EAC3A28D459395FA97D4FC6923331">
    <w:name w:val="6110EAC3A28D459395FA97D4FC6923331"/>
    <w:rsid w:val="007E7BDE"/>
    <w:rPr>
      <w:rFonts w:eastAsiaTheme="minorHAnsi"/>
    </w:rPr>
  </w:style>
  <w:style w:type="paragraph" w:customStyle="1" w:styleId="5242ADEB907D4B73AFE343A53E5930A81">
    <w:name w:val="5242ADEB907D4B73AFE343A53E5930A81"/>
    <w:rsid w:val="007E7BDE"/>
    <w:rPr>
      <w:rFonts w:eastAsiaTheme="minorHAnsi"/>
    </w:rPr>
  </w:style>
  <w:style w:type="paragraph" w:customStyle="1" w:styleId="BE17783CB54C451594107C35BD11FFD2">
    <w:name w:val="BE17783CB54C451594107C35BD11FFD2"/>
    <w:rsid w:val="007E7BDE"/>
    <w:rPr>
      <w:rFonts w:eastAsiaTheme="minorHAnsi"/>
    </w:rPr>
  </w:style>
  <w:style w:type="paragraph" w:customStyle="1" w:styleId="4407B09CF44B4D87A30A499234B4A9DC1">
    <w:name w:val="4407B09CF44B4D87A30A499234B4A9DC1"/>
    <w:rsid w:val="007E7BDE"/>
    <w:rPr>
      <w:rFonts w:eastAsiaTheme="minorHAnsi"/>
    </w:rPr>
  </w:style>
  <w:style w:type="paragraph" w:customStyle="1" w:styleId="32CE7A31455140A1832F7A354ADD4E7E1">
    <w:name w:val="32CE7A31455140A1832F7A354ADD4E7E1"/>
    <w:rsid w:val="007E7BDE"/>
    <w:rPr>
      <w:rFonts w:eastAsiaTheme="minorHAnsi"/>
    </w:rPr>
  </w:style>
  <w:style w:type="paragraph" w:customStyle="1" w:styleId="5E27FF51D8C9402D8DA83FCAD29D79391">
    <w:name w:val="5E27FF51D8C9402D8DA83FCAD29D79391"/>
    <w:rsid w:val="007E7BDE"/>
    <w:rPr>
      <w:rFonts w:eastAsiaTheme="minorHAnsi"/>
    </w:rPr>
  </w:style>
  <w:style w:type="paragraph" w:customStyle="1" w:styleId="65493CB6443B4AF99A083922B29EEC621">
    <w:name w:val="65493CB6443B4AF99A083922B29EEC621"/>
    <w:rsid w:val="007E7BDE"/>
    <w:rPr>
      <w:rFonts w:eastAsiaTheme="minorHAnsi"/>
    </w:rPr>
  </w:style>
  <w:style w:type="paragraph" w:customStyle="1" w:styleId="6CAD85D656B748318B3087BD5FAAB1051">
    <w:name w:val="6CAD85D656B748318B3087BD5FAAB1051"/>
    <w:rsid w:val="007E7BDE"/>
    <w:rPr>
      <w:rFonts w:eastAsiaTheme="minorHAnsi"/>
    </w:rPr>
  </w:style>
  <w:style w:type="paragraph" w:customStyle="1" w:styleId="A04120AC1C2E4E8D89596543BB089FD81">
    <w:name w:val="A04120AC1C2E4E8D89596543BB089FD81"/>
    <w:rsid w:val="007E7BDE"/>
    <w:rPr>
      <w:rFonts w:eastAsiaTheme="minorHAnsi"/>
    </w:rPr>
  </w:style>
  <w:style w:type="paragraph" w:customStyle="1" w:styleId="CF085CDADE6743688E11D989013F87631">
    <w:name w:val="CF085CDADE6743688E11D989013F87631"/>
    <w:rsid w:val="007E7BDE"/>
    <w:rPr>
      <w:rFonts w:eastAsiaTheme="minorHAnsi"/>
    </w:rPr>
  </w:style>
  <w:style w:type="paragraph" w:customStyle="1" w:styleId="B10D0340239A4C9583491A12E86EECB91">
    <w:name w:val="B10D0340239A4C9583491A12E86EECB91"/>
    <w:rsid w:val="007E7BDE"/>
    <w:rPr>
      <w:rFonts w:eastAsiaTheme="minorHAnsi"/>
    </w:rPr>
  </w:style>
  <w:style w:type="paragraph" w:customStyle="1" w:styleId="FD719FFBC2D54C97BCD83AFA3A27CA891">
    <w:name w:val="FD719FFBC2D54C97BCD83AFA3A27CA891"/>
    <w:rsid w:val="007E7BDE"/>
    <w:rPr>
      <w:rFonts w:eastAsiaTheme="minorHAnsi"/>
    </w:rPr>
  </w:style>
  <w:style w:type="paragraph" w:customStyle="1" w:styleId="07B21063834949339CEFE2F9BE274A071">
    <w:name w:val="07B21063834949339CEFE2F9BE274A071"/>
    <w:rsid w:val="007E7BDE"/>
    <w:rPr>
      <w:rFonts w:eastAsiaTheme="minorHAnsi"/>
    </w:rPr>
  </w:style>
  <w:style w:type="paragraph" w:customStyle="1" w:styleId="51A149A72CFF4BAAA4EC49EC27F4958E1">
    <w:name w:val="51A149A72CFF4BAAA4EC49EC27F4958E1"/>
    <w:rsid w:val="007E7BDE"/>
    <w:rPr>
      <w:rFonts w:eastAsiaTheme="minorHAnsi"/>
    </w:rPr>
  </w:style>
  <w:style w:type="paragraph" w:customStyle="1" w:styleId="CB58A31380084CD381164BECBAC9988D2">
    <w:name w:val="CB58A31380084CD381164BECBAC9988D2"/>
    <w:rsid w:val="007E7BDE"/>
    <w:rPr>
      <w:rFonts w:eastAsiaTheme="minorHAnsi"/>
    </w:rPr>
  </w:style>
  <w:style w:type="paragraph" w:customStyle="1" w:styleId="65DDC3A8FFE14235BD4FB8B3610055E22">
    <w:name w:val="65DDC3A8FFE14235BD4FB8B3610055E22"/>
    <w:rsid w:val="007E7BDE"/>
    <w:rPr>
      <w:rFonts w:eastAsiaTheme="minorHAnsi"/>
    </w:rPr>
  </w:style>
  <w:style w:type="paragraph" w:customStyle="1" w:styleId="8A1A47FE7E1B41EEAF065EE4F49507F22">
    <w:name w:val="8A1A47FE7E1B41EEAF065EE4F49507F22"/>
    <w:rsid w:val="007E7BDE"/>
    <w:rPr>
      <w:rFonts w:eastAsiaTheme="minorHAnsi"/>
    </w:rPr>
  </w:style>
  <w:style w:type="paragraph" w:customStyle="1" w:styleId="7E710D2AD1964128B5BF0225B974B8762">
    <w:name w:val="7E710D2AD1964128B5BF0225B974B8762"/>
    <w:rsid w:val="007E7BDE"/>
    <w:rPr>
      <w:rFonts w:eastAsiaTheme="minorHAnsi"/>
    </w:rPr>
  </w:style>
  <w:style w:type="paragraph" w:customStyle="1" w:styleId="DAA75861AD3F4972961287377266B76C2">
    <w:name w:val="DAA75861AD3F4972961287377266B76C2"/>
    <w:rsid w:val="007E7BDE"/>
    <w:rPr>
      <w:rFonts w:eastAsiaTheme="minorHAnsi"/>
    </w:rPr>
  </w:style>
  <w:style w:type="paragraph" w:customStyle="1" w:styleId="5A444548827744F4A33FF0995B9C798A2">
    <w:name w:val="5A444548827744F4A33FF0995B9C798A2"/>
    <w:rsid w:val="007E7BDE"/>
    <w:rPr>
      <w:rFonts w:eastAsiaTheme="minorHAnsi"/>
    </w:rPr>
  </w:style>
  <w:style w:type="paragraph" w:customStyle="1" w:styleId="6110EAC3A28D459395FA97D4FC6923332">
    <w:name w:val="6110EAC3A28D459395FA97D4FC6923332"/>
    <w:rsid w:val="007E7BDE"/>
    <w:rPr>
      <w:rFonts w:eastAsiaTheme="minorHAnsi"/>
    </w:rPr>
  </w:style>
  <w:style w:type="paragraph" w:customStyle="1" w:styleId="5242ADEB907D4B73AFE343A53E5930A82">
    <w:name w:val="5242ADEB907D4B73AFE343A53E5930A82"/>
    <w:rsid w:val="007E7BDE"/>
    <w:rPr>
      <w:rFonts w:eastAsiaTheme="minorHAnsi"/>
    </w:rPr>
  </w:style>
  <w:style w:type="paragraph" w:customStyle="1" w:styleId="BE17783CB54C451594107C35BD11FFD21">
    <w:name w:val="BE17783CB54C451594107C35BD11FFD21"/>
    <w:rsid w:val="007E7BDE"/>
    <w:rPr>
      <w:rFonts w:eastAsiaTheme="minorHAnsi"/>
    </w:rPr>
  </w:style>
  <w:style w:type="paragraph" w:customStyle="1" w:styleId="4407B09CF44B4D87A30A499234B4A9DC2">
    <w:name w:val="4407B09CF44B4D87A30A499234B4A9DC2"/>
    <w:rsid w:val="007E7BDE"/>
    <w:rPr>
      <w:rFonts w:eastAsiaTheme="minorHAnsi"/>
    </w:rPr>
  </w:style>
  <w:style w:type="paragraph" w:customStyle="1" w:styleId="32CE7A31455140A1832F7A354ADD4E7E2">
    <w:name w:val="32CE7A31455140A1832F7A354ADD4E7E2"/>
    <w:rsid w:val="007E7BDE"/>
    <w:rPr>
      <w:rFonts w:eastAsiaTheme="minorHAnsi"/>
    </w:rPr>
  </w:style>
  <w:style w:type="paragraph" w:customStyle="1" w:styleId="5E27FF51D8C9402D8DA83FCAD29D79392">
    <w:name w:val="5E27FF51D8C9402D8DA83FCAD29D79392"/>
    <w:rsid w:val="007E7BDE"/>
    <w:rPr>
      <w:rFonts w:eastAsiaTheme="minorHAnsi"/>
    </w:rPr>
  </w:style>
  <w:style w:type="paragraph" w:customStyle="1" w:styleId="65493CB6443B4AF99A083922B29EEC622">
    <w:name w:val="65493CB6443B4AF99A083922B29EEC622"/>
    <w:rsid w:val="007E7BDE"/>
    <w:rPr>
      <w:rFonts w:eastAsiaTheme="minorHAnsi"/>
    </w:rPr>
  </w:style>
  <w:style w:type="paragraph" w:customStyle="1" w:styleId="6CAD85D656B748318B3087BD5FAAB1052">
    <w:name w:val="6CAD85D656B748318B3087BD5FAAB1052"/>
    <w:rsid w:val="007E7BDE"/>
    <w:rPr>
      <w:rFonts w:eastAsiaTheme="minorHAnsi"/>
    </w:rPr>
  </w:style>
  <w:style w:type="paragraph" w:customStyle="1" w:styleId="A04120AC1C2E4E8D89596543BB089FD82">
    <w:name w:val="A04120AC1C2E4E8D89596543BB089FD82"/>
    <w:rsid w:val="007E7BDE"/>
    <w:rPr>
      <w:rFonts w:eastAsiaTheme="minorHAnsi"/>
    </w:rPr>
  </w:style>
  <w:style w:type="paragraph" w:customStyle="1" w:styleId="CF085CDADE6743688E11D989013F87632">
    <w:name w:val="CF085CDADE6743688E11D989013F87632"/>
    <w:rsid w:val="007E7BDE"/>
    <w:rPr>
      <w:rFonts w:eastAsiaTheme="minorHAnsi"/>
    </w:rPr>
  </w:style>
  <w:style w:type="paragraph" w:customStyle="1" w:styleId="B10D0340239A4C9583491A12E86EECB92">
    <w:name w:val="B10D0340239A4C9583491A12E86EECB92"/>
    <w:rsid w:val="007E7BDE"/>
    <w:rPr>
      <w:rFonts w:eastAsiaTheme="minorHAnsi"/>
    </w:rPr>
  </w:style>
  <w:style w:type="paragraph" w:customStyle="1" w:styleId="FD719FFBC2D54C97BCD83AFA3A27CA892">
    <w:name w:val="FD719FFBC2D54C97BCD83AFA3A27CA892"/>
    <w:rsid w:val="007E7BDE"/>
    <w:rPr>
      <w:rFonts w:eastAsiaTheme="minorHAnsi"/>
    </w:rPr>
  </w:style>
  <w:style w:type="paragraph" w:customStyle="1" w:styleId="07B21063834949339CEFE2F9BE274A072">
    <w:name w:val="07B21063834949339CEFE2F9BE274A072"/>
    <w:rsid w:val="007E7BDE"/>
    <w:rPr>
      <w:rFonts w:eastAsiaTheme="minorHAnsi"/>
    </w:rPr>
  </w:style>
  <w:style w:type="paragraph" w:customStyle="1" w:styleId="51A149A72CFF4BAAA4EC49EC27F4958E2">
    <w:name w:val="51A149A72CFF4BAAA4EC49EC27F4958E2"/>
    <w:rsid w:val="007E7BDE"/>
    <w:rPr>
      <w:rFonts w:eastAsiaTheme="minorHAnsi"/>
    </w:rPr>
  </w:style>
  <w:style w:type="paragraph" w:customStyle="1" w:styleId="CB58A31380084CD381164BECBAC9988D3">
    <w:name w:val="CB58A31380084CD381164BECBAC9988D3"/>
    <w:rsid w:val="007E7BDE"/>
    <w:rPr>
      <w:rFonts w:eastAsiaTheme="minorHAnsi"/>
    </w:rPr>
  </w:style>
  <w:style w:type="paragraph" w:customStyle="1" w:styleId="65DDC3A8FFE14235BD4FB8B3610055E23">
    <w:name w:val="65DDC3A8FFE14235BD4FB8B3610055E23"/>
    <w:rsid w:val="007E7BDE"/>
    <w:rPr>
      <w:rFonts w:eastAsiaTheme="minorHAnsi"/>
    </w:rPr>
  </w:style>
  <w:style w:type="paragraph" w:customStyle="1" w:styleId="8A1A47FE7E1B41EEAF065EE4F49507F23">
    <w:name w:val="8A1A47FE7E1B41EEAF065EE4F49507F23"/>
    <w:rsid w:val="007E7BDE"/>
    <w:rPr>
      <w:rFonts w:eastAsiaTheme="minorHAnsi"/>
    </w:rPr>
  </w:style>
  <w:style w:type="paragraph" w:customStyle="1" w:styleId="7E710D2AD1964128B5BF0225B974B8763">
    <w:name w:val="7E710D2AD1964128B5BF0225B974B8763"/>
    <w:rsid w:val="007E7BDE"/>
    <w:rPr>
      <w:rFonts w:eastAsiaTheme="minorHAnsi"/>
    </w:rPr>
  </w:style>
  <w:style w:type="paragraph" w:customStyle="1" w:styleId="DAA75861AD3F4972961287377266B76C3">
    <w:name w:val="DAA75861AD3F4972961287377266B76C3"/>
    <w:rsid w:val="007E7BDE"/>
    <w:rPr>
      <w:rFonts w:eastAsiaTheme="minorHAnsi"/>
    </w:rPr>
  </w:style>
  <w:style w:type="paragraph" w:customStyle="1" w:styleId="5A444548827744F4A33FF0995B9C798A3">
    <w:name w:val="5A444548827744F4A33FF0995B9C798A3"/>
    <w:rsid w:val="007E7BDE"/>
    <w:rPr>
      <w:rFonts w:eastAsiaTheme="minorHAnsi"/>
    </w:rPr>
  </w:style>
  <w:style w:type="paragraph" w:customStyle="1" w:styleId="6110EAC3A28D459395FA97D4FC6923333">
    <w:name w:val="6110EAC3A28D459395FA97D4FC6923333"/>
    <w:rsid w:val="007E7BDE"/>
    <w:rPr>
      <w:rFonts w:eastAsiaTheme="minorHAnsi"/>
    </w:rPr>
  </w:style>
  <w:style w:type="paragraph" w:customStyle="1" w:styleId="5242ADEB907D4B73AFE343A53E5930A83">
    <w:name w:val="5242ADEB907D4B73AFE343A53E5930A83"/>
    <w:rsid w:val="007E7BDE"/>
    <w:rPr>
      <w:rFonts w:eastAsiaTheme="minorHAnsi"/>
    </w:rPr>
  </w:style>
  <w:style w:type="paragraph" w:customStyle="1" w:styleId="BE17783CB54C451594107C35BD11FFD22">
    <w:name w:val="BE17783CB54C451594107C35BD11FFD22"/>
    <w:rsid w:val="007E7BDE"/>
    <w:rPr>
      <w:rFonts w:eastAsiaTheme="minorHAnsi"/>
    </w:rPr>
  </w:style>
  <w:style w:type="paragraph" w:customStyle="1" w:styleId="4407B09CF44B4D87A30A499234B4A9DC3">
    <w:name w:val="4407B09CF44B4D87A30A499234B4A9DC3"/>
    <w:rsid w:val="007E7BDE"/>
    <w:rPr>
      <w:rFonts w:eastAsiaTheme="minorHAnsi"/>
    </w:rPr>
  </w:style>
  <w:style w:type="paragraph" w:customStyle="1" w:styleId="32CE7A31455140A1832F7A354ADD4E7E3">
    <w:name w:val="32CE7A31455140A1832F7A354ADD4E7E3"/>
    <w:rsid w:val="007E7BDE"/>
    <w:rPr>
      <w:rFonts w:eastAsiaTheme="minorHAnsi"/>
    </w:rPr>
  </w:style>
  <w:style w:type="paragraph" w:customStyle="1" w:styleId="5E27FF51D8C9402D8DA83FCAD29D79393">
    <w:name w:val="5E27FF51D8C9402D8DA83FCAD29D79393"/>
    <w:rsid w:val="007E7BDE"/>
    <w:rPr>
      <w:rFonts w:eastAsiaTheme="minorHAnsi"/>
    </w:rPr>
  </w:style>
  <w:style w:type="paragraph" w:customStyle="1" w:styleId="65493CB6443B4AF99A083922B29EEC623">
    <w:name w:val="65493CB6443B4AF99A083922B29EEC623"/>
    <w:rsid w:val="007E7BDE"/>
    <w:rPr>
      <w:rFonts w:eastAsiaTheme="minorHAnsi"/>
    </w:rPr>
  </w:style>
  <w:style w:type="paragraph" w:customStyle="1" w:styleId="6CAD85D656B748318B3087BD5FAAB1053">
    <w:name w:val="6CAD85D656B748318B3087BD5FAAB1053"/>
    <w:rsid w:val="007E7BDE"/>
    <w:rPr>
      <w:rFonts w:eastAsiaTheme="minorHAnsi"/>
    </w:rPr>
  </w:style>
  <w:style w:type="paragraph" w:customStyle="1" w:styleId="A04120AC1C2E4E8D89596543BB089FD83">
    <w:name w:val="A04120AC1C2E4E8D89596543BB089FD83"/>
    <w:rsid w:val="007E7BDE"/>
    <w:rPr>
      <w:rFonts w:eastAsiaTheme="minorHAnsi"/>
    </w:rPr>
  </w:style>
  <w:style w:type="paragraph" w:customStyle="1" w:styleId="CF085CDADE6743688E11D989013F87633">
    <w:name w:val="CF085CDADE6743688E11D989013F87633"/>
    <w:rsid w:val="007E7BDE"/>
    <w:rPr>
      <w:rFonts w:eastAsiaTheme="minorHAnsi"/>
    </w:rPr>
  </w:style>
  <w:style w:type="paragraph" w:customStyle="1" w:styleId="B10D0340239A4C9583491A12E86EECB93">
    <w:name w:val="B10D0340239A4C9583491A12E86EECB93"/>
    <w:rsid w:val="007E7BDE"/>
    <w:rPr>
      <w:rFonts w:eastAsiaTheme="minorHAnsi"/>
    </w:rPr>
  </w:style>
  <w:style w:type="paragraph" w:customStyle="1" w:styleId="FD719FFBC2D54C97BCD83AFA3A27CA893">
    <w:name w:val="FD719FFBC2D54C97BCD83AFA3A27CA893"/>
    <w:rsid w:val="007E7BDE"/>
    <w:rPr>
      <w:rFonts w:eastAsiaTheme="minorHAnsi"/>
    </w:rPr>
  </w:style>
  <w:style w:type="paragraph" w:customStyle="1" w:styleId="07B21063834949339CEFE2F9BE274A073">
    <w:name w:val="07B21063834949339CEFE2F9BE274A073"/>
    <w:rsid w:val="007E7BDE"/>
    <w:rPr>
      <w:rFonts w:eastAsiaTheme="minorHAnsi"/>
    </w:rPr>
  </w:style>
  <w:style w:type="paragraph" w:customStyle="1" w:styleId="51A149A72CFF4BAAA4EC49EC27F4958E3">
    <w:name w:val="51A149A72CFF4BAAA4EC49EC27F4958E3"/>
    <w:rsid w:val="007E7BDE"/>
    <w:rPr>
      <w:rFonts w:eastAsiaTheme="minorHAnsi"/>
    </w:rPr>
  </w:style>
  <w:style w:type="paragraph" w:customStyle="1" w:styleId="CB58A31380084CD381164BECBAC9988D4">
    <w:name w:val="CB58A31380084CD381164BECBAC9988D4"/>
    <w:rsid w:val="007E7BDE"/>
    <w:rPr>
      <w:rFonts w:eastAsiaTheme="minorHAnsi"/>
    </w:rPr>
  </w:style>
  <w:style w:type="paragraph" w:customStyle="1" w:styleId="65DDC3A8FFE14235BD4FB8B3610055E24">
    <w:name w:val="65DDC3A8FFE14235BD4FB8B3610055E24"/>
    <w:rsid w:val="007E7BDE"/>
    <w:rPr>
      <w:rFonts w:eastAsiaTheme="minorHAnsi"/>
    </w:rPr>
  </w:style>
  <w:style w:type="paragraph" w:customStyle="1" w:styleId="8A1A47FE7E1B41EEAF065EE4F49507F24">
    <w:name w:val="8A1A47FE7E1B41EEAF065EE4F49507F24"/>
    <w:rsid w:val="007E7BDE"/>
    <w:rPr>
      <w:rFonts w:eastAsiaTheme="minorHAnsi"/>
    </w:rPr>
  </w:style>
  <w:style w:type="paragraph" w:customStyle="1" w:styleId="7E710D2AD1964128B5BF0225B974B8764">
    <w:name w:val="7E710D2AD1964128B5BF0225B974B8764"/>
    <w:rsid w:val="007E7BDE"/>
    <w:rPr>
      <w:rFonts w:eastAsiaTheme="minorHAnsi"/>
    </w:rPr>
  </w:style>
  <w:style w:type="paragraph" w:customStyle="1" w:styleId="DAA75861AD3F4972961287377266B76C4">
    <w:name w:val="DAA75861AD3F4972961287377266B76C4"/>
    <w:rsid w:val="007E7BDE"/>
    <w:rPr>
      <w:rFonts w:eastAsiaTheme="minorHAnsi"/>
    </w:rPr>
  </w:style>
  <w:style w:type="paragraph" w:customStyle="1" w:styleId="FA30DA9598174159B98EA8C4A0C50DE0">
    <w:name w:val="FA30DA9598174159B98EA8C4A0C50DE0"/>
    <w:rsid w:val="007E7BDE"/>
    <w:rPr>
      <w:rFonts w:eastAsiaTheme="minorHAnsi"/>
    </w:rPr>
  </w:style>
  <w:style w:type="paragraph" w:customStyle="1" w:styleId="6110EAC3A28D459395FA97D4FC6923334">
    <w:name w:val="6110EAC3A28D459395FA97D4FC6923334"/>
    <w:rsid w:val="007E7BDE"/>
    <w:rPr>
      <w:rFonts w:eastAsiaTheme="minorHAnsi"/>
    </w:rPr>
  </w:style>
  <w:style w:type="paragraph" w:customStyle="1" w:styleId="5242ADEB907D4B73AFE343A53E5930A84">
    <w:name w:val="5242ADEB907D4B73AFE343A53E5930A84"/>
    <w:rsid w:val="007E7BDE"/>
    <w:rPr>
      <w:rFonts w:eastAsiaTheme="minorHAnsi"/>
    </w:rPr>
  </w:style>
  <w:style w:type="paragraph" w:customStyle="1" w:styleId="BE17783CB54C451594107C35BD11FFD23">
    <w:name w:val="BE17783CB54C451594107C35BD11FFD23"/>
    <w:rsid w:val="007E7BDE"/>
    <w:rPr>
      <w:rFonts w:eastAsiaTheme="minorHAnsi"/>
    </w:rPr>
  </w:style>
  <w:style w:type="paragraph" w:customStyle="1" w:styleId="4407B09CF44B4D87A30A499234B4A9DC4">
    <w:name w:val="4407B09CF44B4D87A30A499234B4A9DC4"/>
    <w:rsid w:val="007E7BDE"/>
    <w:rPr>
      <w:rFonts w:eastAsiaTheme="minorHAnsi"/>
    </w:rPr>
  </w:style>
  <w:style w:type="paragraph" w:customStyle="1" w:styleId="32CE7A31455140A1832F7A354ADD4E7E4">
    <w:name w:val="32CE7A31455140A1832F7A354ADD4E7E4"/>
    <w:rsid w:val="007E7BDE"/>
    <w:rPr>
      <w:rFonts w:eastAsiaTheme="minorHAnsi"/>
    </w:rPr>
  </w:style>
  <w:style w:type="paragraph" w:customStyle="1" w:styleId="5E27FF51D8C9402D8DA83FCAD29D79394">
    <w:name w:val="5E27FF51D8C9402D8DA83FCAD29D79394"/>
    <w:rsid w:val="007E7BDE"/>
    <w:rPr>
      <w:rFonts w:eastAsiaTheme="minorHAnsi"/>
    </w:rPr>
  </w:style>
  <w:style w:type="paragraph" w:customStyle="1" w:styleId="65493CB6443B4AF99A083922B29EEC624">
    <w:name w:val="65493CB6443B4AF99A083922B29EEC624"/>
    <w:rsid w:val="007E7BDE"/>
    <w:rPr>
      <w:rFonts w:eastAsiaTheme="minorHAnsi"/>
    </w:rPr>
  </w:style>
  <w:style w:type="paragraph" w:customStyle="1" w:styleId="6CAD85D656B748318B3087BD5FAAB1054">
    <w:name w:val="6CAD85D656B748318B3087BD5FAAB1054"/>
    <w:rsid w:val="007E7BDE"/>
    <w:rPr>
      <w:rFonts w:eastAsiaTheme="minorHAnsi"/>
    </w:rPr>
  </w:style>
  <w:style w:type="paragraph" w:customStyle="1" w:styleId="A04120AC1C2E4E8D89596543BB089FD84">
    <w:name w:val="A04120AC1C2E4E8D89596543BB089FD84"/>
    <w:rsid w:val="007E7BDE"/>
    <w:rPr>
      <w:rFonts w:eastAsiaTheme="minorHAnsi"/>
    </w:rPr>
  </w:style>
  <w:style w:type="paragraph" w:customStyle="1" w:styleId="CF085CDADE6743688E11D989013F87634">
    <w:name w:val="CF085CDADE6743688E11D989013F87634"/>
    <w:rsid w:val="007E7BDE"/>
    <w:rPr>
      <w:rFonts w:eastAsiaTheme="minorHAnsi"/>
    </w:rPr>
  </w:style>
  <w:style w:type="paragraph" w:customStyle="1" w:styleId="B10D0340239A4C9583491A12E86EECB94">
    <w:name w:val="B10D0340239A4C9583491A12E86EECB94"/>
    <w:rsid w:val="007E7BDE"/>
    <w:rPr>
      <w:rFonts w:eastAsiaTheme="minorHAnsi"/>
    </w:rPr>
  </w:style>
  <w:style w:type="paragraph" w:customStyle="1" w:styleId="FD719FFBC2D54C97BCD83AFA3A27CA894">
    <w:name w:val="FD719FFBC2D54C97BCD83AFA3A27CA894"/>
    <w:rsid w:val="007E7BDE"/>
    <w:rPr>
      <w:rFonts w:eastAsiaTheme="minorHAnsi"/>
    </w:rPr>
  </w:style>
  <w:style w:type="paragraph" w:customStyle="1" w:styleId="07B21063834949339CEFE2F9BE274A074">
    <w:name w:val="07B21063834949339CEFE2F9BE274A074"/>
    <w:rsid w:val="007E7BDE"/>
    <w:rPr>
      <w:rFonts w:eastAsiaTheme="minorHAnsi"/>
    </w:rPr>
  </w:style>
  <w:style w:type="paragraph" w:customStyle="1" w:styleId="51A149A72CFF4BAAA4EC49EC27F4958E4">
    <w:name w:val="51A149A72CFF4BAAA4EC49EC27F4958E4"/>
    <w:rsid w:val="007E7BDE"/>
    <w:rPr>
      <w:rFonts w:eastAsiaTheme="minorHAnsi"/>
    </w:rPr>
  </w:style>
  <w:style w:type="paragraph" w:customStyle="1" w:styleId="36DA74AB646F40A3838B14F62E1788FF">
    <w:name w:val="36DA74AB646F40A3838B14F62E1788FF"/>
    <w:rsid w:val="007E7BDE"/>
  </w:style>
  <w:style w:type="paragraph" w:customStyle="1" w:styleId="CB58A31380084CD381164BECBAC9988D5">
    <w:name w:val="CB58A31380084CD381164BECBAC9988D5"/>
    <w:rsid w:val="007E7BDE"/>
    <w:rPr>
      <w:rFonts w:eastAsiaTheme="minorHAnsi"/>
    </w:rPr>
  </w:style>
  <w:style w:type="paragraph" w:customStyle="1" w:styleId="65DDC3A8FFE14235BD4FB8B3610055E25">
    <w:name w:val="65DDC3A8FFE14235BD4FB8B3610055E25"/>
    <w:rsid w:val="007E7BDE"/>
    <w:rPr>
      <w:rFonts w:eastAsiaTheme="minorHAnsi"/>
    </w:rPr>
  </w:style>
  <w:style w:type="paragraph" w:customStyle="1" w:styleId="8A1A47FE7E1B41EEAF065EE4F49507F25">
    <w:name w:val="8A1A47FE7E1B41EEAF065EE4F49507F25"/>
    <w:rsid w:val="007E7BDE"/>
    <w:rPr>
      <w:rFonts w:eastAsiaTheme="minorHAnsi"/>
    </w:rPr>
  </w:style>
  <w:style w:type="paragraph" w:customStyle="1" w:styleId="7E710D2AD1964128B5BF0225B974B8765">
    <w:name w:val="7E710D2AD1964128B5BF0225B974B8765"/>
    <w:rsid w:val="007E7BDE"/>
    <w:rPr>
      <w:rFonts w:eastAsiaTheme="minorHAnsi"/>
    </w:rPr>
  </w:style>
  <w:style w:type="paragraph" w:customStyle="1" w:styleId="DAA75861AD3F4972961287377266B76C5">
    <w:name w:val="DAA75861AD3F4972961287377266B76C5"/>
    <w:rsid w:val="007E7BDE"/>
    <w:rPr>
      <w:rFonts w:eastAsiaTheme="minorHAnsi"/>
    </w:rPr>
  </w:style>
  <w:style w:type="paragraph" w:customStyle="1" w:styleId="FA30DA9598174159B98EA8C4A0C50DE01">
    <w:name w:val="FA30DA9598174159B98EA8C4A0C50DE01"/>
    <w:rsid w:val="007E7BDE"/>
    <w:rPr>
      <w:rFonts w:eastAsiaTheme="minorHAnsi"/>
    </w:rPr>
  </w:style>
  <w:style w:type="paragraph" w:customStyle="1" w:styleId="36DA74AB646F40A3838B14F62E1788FF1">
    <w:name w:val="36DA74AB646F40A3838B14F62E1788FF1"/>
    <w:rsid w:val="007E7BDE"/>
    <w:rPr>
      <w:rFonts w:eastAsiaTheme="minorHAnsi"/>
    </w:rPr>
  </w:style>
  <w:style w:type="paragraph" w:customStyle="1" w:styleId="5242ADEB907D4B73AFE343A53E5930A85">
    <w:name w:val="5242ADEB907D4B73AFE343A53E5930A85"/>
    <w:rsid w:val="007E7BDE"/>
    <w:rPr>
      <w:rFonts w:eastAsiaTheme="minorHAnsi"/>
    </w:rPr>
  </w:style>
  <w:style w:type="paragraph" w:customStyle="1" w:styleId="BE17783CB54C451594107C35BD11FFD24">
    <w:name w:val="BE17783CB54C451594107C35BD11FFD24"/>
    <w:rsid w:val="007E7BDE"/>
    <w:rPr>
      <w:rFonts w:eastAsiaTheme="minorHAnsi"/>
    </w:rPr>
  </w:style>
  <w:style w:type="paragraph" w:customStyle="1" w:styleId="4407B09CF44B4D87A30A499234B4A9DC5">
    <w:name w:val="4407B09CF44B4D87A30A499234B4A9DC5"/>
    <w:rsid w:val="007E7BDE"/>
    <w:rPr>
      <w:rFonts w:eastAsiaTheme="minorHAnsi"/>
    </w:rPr>
  </w:style>
  <w:style w:type="paragraph" w:customStyle="1" w:styleId="32CE7A31455140A1832F7A354ADD4E7E5">
    <w:name w:val="32CE7A31455140A1832F7A354ADD4E7E5"/>
    <w:rsid w:val="007E7BDE"/>
    <w:rPr>
      <w:rFonts w:eastAsiaTheme="minorHAnsi"/>
    </w:rPr>
  </w:style>
  <w:style w:type="paragraph" w:customStyle="1" w:styleId="5E27FF51D8C9402D8DA83FCAD29D79395">
    <w:name w:val="5E27FF51D8C9402D8DA83FCAD29D79395"/>
    <w:rsid w:val="007E7BDE"/>
    <w:rPr>
      <w:rFonts w:eastAsiaTheme="minorHAnsi"/>
    </w:rPr>
  </w:style>
  <w:style w:type="paragraph" w:customStyle="1" w:styleId="65493CB6443B4AF99A083922B29EEC625">
    <w:name w:val="65493CB6443B4AF99A083922B29EEC625"/>
    <w:rsid w:val="007E7BDE"/>
    <w:rPr>
      <w:rFonts w:eastAsiaTheme="minorHAnsi"/>
    </w:rPr>
  </w:style>
  <w:style w:type="paragraph" w:customStyle="1" w:styleId="6CAD85D656B748318B3087BD5FAAB1055">
    <w:name w:val="6CAD85D656B748318B3087BD5FAAB1055"/>
    <w:rsid w:val="007E7BDE"/>
    <w:rPr>
      <w:rFonts w:eastAsiaTheme="minorHAnsi"/>
    </w:rPr>
  </w:style>
  <w:style w:type="paragraph" w:customStyle="1" w:styleId="A04120AC1C2E4E8D89596543BB089FD85">
    <w:name w:val="A04120AC1C2E4E8D89596543BB089FD85"/>
    <w:rsid w:val="007E7BDE"/>
    <w:rPr>
      <w:rFonts w:eastAsiaTheme="minorHAnsi"/>
    </w:rPr>
  </w:style>
  <w:style w:type="paragraph" w:customStyle="1" w:styleId="CF085CDADE6743688E11D989013F87635">
    <w:name w:val="CF085CDADE6743688E11D989013F87635"/>
    <w:rsid w:val="007E7BDE"/>
    <w:rPr>
      <w:rFonts w:eastAsiaTheme="minorHAnsi"/>
    </w:rPr>
  </w:style>
  <w:style w:type="paragraph" w:customStyle="1" w:styleId="B10D0340239A4C9583491A12E86EECB95">
    <w:name w:val="B10D0340239A4C9583491A12E86EECB95"/>
    <w:rsid w:val="007E7BDE"/>
    <w:rPr>
      <w:rFonts w:eastAsiaTheme="minorHAnsi"/>
    </w:rPr>
  </w:style>
  <w:style w:type="paragraph" w:customStyle="1" w:styleId="FD719FFBC2D54C97BCD83AFA3A27CA895">
    <w:name w:val="FD719FFBC2D54C97BCD83AFA3A27CA895"/>
    <w:rsid w:val="007E7BDE"/>
    <w:rPr>
      <w:rFonts w:eastAsiaTheme="minorHAnsi"/>
    </w:rPr>
  </w:style>
  <w:style w:type="paragraph" w:customStyle="1" w:styleId="07B21063834949339CEFE2F9BE274A075">
    <w:name w:val="07B21063834949339CEFE2F9BE274A075"/>
    <w:rsid w:val="007E7BDE"/>
    <w:rPr>
      <w:rFonts w:eastAsiaTheme="minorHAnsi"/>
    </w:rPr>
  </w:style>
  <w:style w:type="paragraph" w:customStyle="1" w:styleId="51A149A72CFF4BAAA4EC49EC27F4958E5">
    <w:name w:val="51A149A72CFF4BAAA4EC49EC27F4958E5"/>
    <w:rsid w:val="007E7BDE"/>
    <w:rPr>
      <w:rFonts w:eastAsiaTheme="minorHAnsi"/>
    </w:rPr>
  </w:style>
  <w:style w:type="paragraph" w:customStyle="1" w:styleId="B073DA9521304684836034E3D19B7FF3">
    <w:name w:val="B073DA9521304684836034E3D19B7FF3"/>
    <w:rsid w:val="007E7BDE"/>
    <w:rPr>
      <w:rFonts w:eastAsiaTheme="minorHAnsi"/>
    </w:rPr>
  </w:style>
  <w:style w:type="paragraph" w:customStyle="1" w:styleId="8543C86759034BFA9E16FBC7D051813B">
    <w:name w:val="8543C86759034BFA9E16FBC7D051813B"/>
    <w:rsid w:val="007E7BDE"/>
    <w:rPr>
      <w:rFonts w:eastAsiaTheme="minorHAnsi"/>
    </w:rPr>
  </w:style>
  <w:style w:type="paragraph" w:customStyle="1" w:styleId="DC0DC5B8A04145D3BEEFB2D239120F99">
    <w:name w:val="DC0DC5B8A04145D3BEEFB2D239120F99"/>
    <w:rsid w:val="007E7BDE"/>
    <w:rPr>
      <w:rFonts w:eastAsiaTheme="minorHAnsi"/>
    </w:rPr>
  </w:style>
  <w:style w:type="paragraph" w:customStyle="1" w:styleId="2A4B9C2BB8BC4B4B9087EA00A5560F02">
    <w:name w:val="2A4B9C2BB8BC4B4B9087EA00A5560F02"/>
    <w:rsid w:val="007E7BDE"/>
    <w:rPr>
      <w:rFonts w:eastAsiaTheme="minorHAnsi"/>
    </w:rPr>
  </w:style>
  <w:style w:type="paragraph" w:customStyle="1" w:styleId="85D4DC7A05F84B12B99AB739F1CA4591">
    <w:name w:val="85D4DC7A05F84B12B99AB739F1CA4591"/>
    <w:rsid w:val="007E7BDE"/>
    <w:rPr>
      <w:rFonts w:eastAsiaTheme="minorHAnsi"/>
    </w:rPr>
  </w:style>
  <w:style w:type="paragraph" w:customStyle="1" w:styleId="0A30C5D279A2472D88DC78BD8F9E3216">
    <w:name w:val="0A30C5D279A2472D88DC78BD8F9E3216"/>
    <w:rsid w:val="007E7BDE"/>
    <w:rPr>
      <w:rFonts w:eastAsiaTheme="minorHAnsi"/>
    </w:rPr>
  </w:style>
  <w:style w:type="paragraph" w:customStyle="1" w:styleId="1787A959E4D24910AA057CC6CF82F138">
    <w:name w:val="1787A959E4D24910AA057CC6CF82F138"/>
    <w:rsid w:val="007E7BDE"/>
    <w:rPr>
      <w:rFonts w:eastAsiaTheme="minorHAnsi"/>
    </w:rPr>
  </w:style>
  <w:style w:type="paragraph" w:customStyle="1" w:styleId="F43AD449B63C481E8EC18AD05DEA1CC1">
    <w:name w:val="F43AD449B63C481E8EC18AD05DEA1CC1"/>
    <w:rsid w:val="007E7BDE"/>
    <w:rPr>
      <w:rFonts w:eastAsiaTheme="minorHAnsi"/>
    </w:rPr>
  </w:style>
  <w:style w:type="paragraph" w:customStyle="1" w:styleId="9F99B911710C4C7289EAD4FDE8B291C6">
    <w:name w:val="9F99B911710C4C7289EAD4FDE8B291C6"/>
    <w:rsid w:val="007E7BDE"/>
    <w:rPr>
      <w:rFonts w:eastAsiaTheme="minorHAnsi"/>
    </w:rPr>
  </w:style>
  <w:style w:type="paragraph" w:customStyle="1" w:styleId="051ECA085BA64A1CA42433B219128D61">
    <w:name w:val="051ECA085BA64A1CA42433B219128D61"/>
    <w:rsid w:val="007E7BDE"/>
    <w:rPr>
      <w:rFonts w:eastAsiaTheme="minorHAnsi"/>
    </w:rPr>
  </w:style>
  <w:style w:type="paragraph" w:customStyle="1" w:styleId="233CF5749459432588E9994074E1B008">
    <w:name w:val="233CF5749459432588E9994074E1B008"/>
    <w:rsid w:val="007E7BDE"/>
    <w:rPr>
      <w:rFonts w:eastAsiaTheme="minorHAnsi"/>
    </w:rPr>
  </w:style>
  <w:style w:type="paragraph" w:customStyle="1" w:styleId="5607FB1575D44936889DA4B23A3278F4">
    <w:name w:val="5607FB1575D44936889DA4B23A3278F4"/>
    <w:rsid w:val="007E7BDE"/>
    <w:rPr>
      <w:rFonts w:eastAsiaTheme="minorHAnsi"/>
    </w:rPr>
  </w:style>
  <w:style w:type="paragraph" w:customStyle="1" w:styleId="B073DA9521304684836034E3D19B7FF31">
    <w:name w:val="B073DA9521304684836034E3D19B7FF31"/>
    <w:rsid w:val="007E7BDE"/>
    <w:rPr>
      <w:rFonts w:eastAsiaTheme="minorHAnsi"/>
    </w:rPr>
  </w:style>
  <w:style w:type="paragraph" w:customStyle="1" w:styleId="8543C86759034BFA9E16FBC7D051813B1">
    <w:name w:val="8543C86759034BFA9E16FBC7D051813B1"/>
    <w:rsid w:val="007E7BDE"/>
    <w:rPr>
      <w:rFonts w:eastAsiaTheme="minorHAnsi"/>
    </w:rPr>
  </w:style>
  <w:style w:type="paragraph" w:customStyle="1" w:styleId="DC0DC5B8A04145D3BEEFB2D239120F991">
    <w:name w:val="DC0DC5B8A04145D3BEEFB2D239120F991"/>
    <w:rsid w:val="007E7BDE"/>
    <w:rPr>
      <w:rFonts w:eastAsiaTheme="minorHAnsi"/>
    </w:rPr>
  </w:style>
  <w:style w:type="paragraph" w:customStyle="1" w:styleId="2A4B9C2BB8BC4B4B9087EA00A5560F021">
    <w:name w:val="2A4B9C2BB8BC4B4B9087EA00A5560F021"/>
    <w:rsid w:val="007E7BDE"/>
    <w:rPr>
      <w:rFonts w:eastAsiaTheme="minorHAnsi"/>
    </w:rPr>
  </w:style>
  <w:style w:type="paragraph" w:customStyle="1" w:styleId="85D4DC7A05F84B12B99AB739F1CA45911">
    <w:name w:val="85D4DC7A05F84B12B99AB739F1CA45911"/>
    <w:rsid w:val="007E7BDE"/>
    <w:rPr>
      <w:rFonts w:eastAsiaTheme="minorHAnsi"/>
    </w:rPr>
  </w:style>
  <w:style w:type="paragraph" w:customStyle="1" w:styleId="0A30C5D279A2472D88DC78BD8F9E32161">
    <w:name w:val="0A30C5D279A2472D88DC78BD8F9E32161"/>
    <w:rsid w:val="007E7BDE"/>
    <w:rPr>
      <w:rFonts w:eastAsiaTheme="minorHAnsi"/>
    </w:rPr>
  </w:style>
  <w:style w:type="paragraph" w:customStyle="1" w:styleId="1787A959E4D24910AA057CC6CF82F1381">
    <w:name w:val="1787A959E4D24910AA057CC6CF82F1381"/>
    <w:rsid w:val="007E7BDE"/>
    <w:rPr>
      <w:rFonts w:eastAsiaTheme="minorHAnsi"/>
    </w:rPr>
  </w:style>
  <w:style w:type="paragraph" w:customStyle="1" w:styleId="F43AD449B63C481E8EC18AD05DEA1CC11">
    <w:name w:val="F43AD449B63C481E8EC18AD05DEA1CC11"/>
    <w:rsid w:val="007E7BDE"/>
    <w:rPr>
      <w:rFonts w:eastAsiaTheme="minorHAnsi"/>
    </w:rPr>
  </w:style>
  <w:style w:type="paragraph" w:customStyle="1" w:styleId="9F99B911710C4C7289EAD4FDE8B291C61">
    <w:name w:val="9F99B911710C4C7289EAD4FDE8B291C61"/>
    <w:rsid w:val="007E7BDE"/>
    <w:rPr>
      <w:rFonts w:eastAsiaTheme="minorHAnsi"/>
    </w:rPr>
  </w:style>
  <w:style w:type="paragraph" w:customStyle="1" w:styleId="051ECA085BA64A1CA42433B219128D611">
    <w:name w:val="051ECA085BA64A1CA42433B219128D611"/>
    <w:rsid w:val="007E7BDE"/>
    <w:rPr>
      <w:rFonts w:eastAsiaTheme="minorHAnsi"/>
    </w:rPr>
  </w:style>
  <w:style w:type="paragraph" w:customStyle="1" w:styleId="233CF5749459432588E9994074E1B0081">
    <w:name w:val="233CF5749459432588E9994074E1B0081"/>
    <w:rsid w:val="007E7BDE"/>
    <w:rPr>
      <w:rFonts w:eastAsiaTheme="minorHAnsi"/>
    </w:rPr>
  </w:style>
  <w:style w:type="paragraph" w:customStyle="1" w:styleId="5607FB1575D44936889DA4B23A3278F41">
    <w:name w:val="5607FB1575D44936889DA4B23A3278F41"/>
    <w:rsid w:val="007E7BDE"/>
    <w:rPr>
      <w:rFonts w:eastAsiaTheme="minorHAnsi"/>
    </w:rPr>
  </w:style>
  <w:style w:type="paragraph" w:customStyle="1" w:styleId="C1377319D84B44BFB974E9D25DE4A915">
    <w:name w:val="C1377319D84B44BFB974E9D25DE4A915"/>
    <w:rsid w:val="007E7BDE"/>
    <w:rPr>
      <w:rFonts w:eastAsiaTheme="minorHAnsi"/>
    </w:rPr>
  </w:style>
  <w:style w:type="paragraph" w:customStyle="1" w:styleId="3D8E8A1B62894173BA28528B49C27B01">
    <w:name w:val="3D8E8A1B62894173BA28528B49C27B01"/>
    <w:rsid w:val="007E7BDE"/>
    <w:rPr>
      <w:rFonts w:eastAsiaTheme="minorHAnsi"/>
    </w:rPr>
  </w:style>
  <w:style w:type="paragraph" w:customStyle="1" w:styleId="A3416D68531F4C52AB8AAF41E60783CD">
    <w:name w:val="A3416D68531F4C52AB8AAF41E60783CD"/>
    <w:rsid w:val="007E7BDE"/>
    <w:rPr>
      <w:rFonts w:eastAsiaTheme="minorHAnsi"/>
    </w:rPr>
  </w:style>
  <w:style w:type="paragraph" w:customStyle="1" w:styleId="6D055DACBC064EF29E0381C1C569D08C">
    <w:name w:val="6D055DACBC064EF29E0381C1C569D08C"/>
    <w:rsid w:val="007E7BDE"/>
    <w:rPr>
      <w:rFonts w:eastAsiaTheme="minorHAnsi"/>
    </w:rPr>
  </w:style>
  <w:style w:type="paragraph" w:customStyle="1" w:styleId="E356C5021E9F4E648315B58AD9DCEB69">
    <w:name w:val="E356C5021E9F4E648315B58AD9DCEB69"/>
    <w:rsid w:val="007E7BDE"/>
    <w:rPr>
      <w:rFonts w:eastAsiaTheme="minorHAnsi"/>
    </w:rPr>
  </w:style>
  <w:style w:type="paragraph" w:customStyle="1" w:styleId="3C52271603604C52A31A7B6664455992">
    <w:name w:val="3C52271603604C52A31A7B6664455992"/>
    <w:rsid w:val="007E7BDE"/>
    <w:rPr>
      <w:rFonts w:eastAsiaTheme="minorHAnsi"/>
    </w:rPr>
  </w:style>
  <w:style w:type="paragraph" w:customStyle="1" w:styleId="AF9874B94EE14A3485FAFC03A32EDC64">
    <w:name w:val="AF9874B94EE14A3485FAFC03A32EDC64"/>
    <w:rsid w:val="007E7BDE"/>
    <w:rPr>
      <w:rFonts w:eastAsiaTheme="minorHAnsi"/>
    </w:rPr>
  </w:style>
  <w:style w:type="paragraph" w:customStyle="1" w:styleId="AA44F64BF73A4C55BA7D531060FDE7C8">
    <w:name w:val="AA44F64BF73A4C55BA7D531060FDE7C8"/>
    <w:rsid w:val="007E7BDE"/>
    <w:rPr>
      <w:rFonts w:eastAsiaTheme="minorHAnsi"/>
    </w:rPr>
  </w:style>
  <w:style w:type="paragraph" w:customStyle="1" w:styleId="FE470C32964047639DBACFC1C992B823">
    <w:name w:val="FE470C32964047639DBACFC1C992B823"/>
    <w:rsid w:val="007E7BDE"/>
    <w:rPr>
      <w:rFonts w:eastAsiaTheme="minorHAnsi"/>
    </w:rPr>
  </w:style>
  <w:style w:type="paragraph" w:customStyle="1" w:styleId="7492E7C0F698434EA39E7FE551B00A4F">
    <w:name w:val="7492E7C0F698434EA39E7FE551B00A4F"/>
    <w:rsid w:val="007E7BDE"/>
    <w:rPr>
      <w:rFonts w:eastAsiaTheme="minorHAnsi"/>
    </w:rPr>
  </w:style>
  <w:style w:type="paragraph" w:customStyle="1" w:styleId="588C658E6428467994EF4912F2DA6489">
    <w:name w:val="588C658E6428467994EF4912F2DA6489"/>
    <w:rsid w:val="007E7BDE"/>
    <w:rPr>
      <w:rFonts w:eastAsiaTheme="minorHAnsi"/>
    </w:rPr>
  </w:style>
  <w:style w:type="paragraph" w:customStyle="1" w:styleId="AFA2ADDE62934C348C12C9DBDEAE6385">
    <w:name w:val="AFA2ADDE62934C348C12C9DBDEAE6385"/>
    <w:rsid w:val="007E7BDE"/>
    <w:rPr>
      <w:rFonts w:eastAsiaTheme="minorHAnsi"/>
    </w:rPr>
  </w:style>
  <w:style w:type="paragraph" w:customStyle="1" w:styleId="11CBFF42BB80443EB524A0683020289A">
    <w:name w:val="11CBFF42BB80443EB524A0683020289A"/>
    <w:rsid w:val="007E7BDE"/>
    <w:rPr>
      <w:rFonts w:eastAsiaTheme="minorHAnsi"/>
    </w:rPr>
  </w:style>
  <w:style w:type="paragraph" w:customStyle="1" w:styleId="D8F54785B1394425BD436E854326B784">
    <w:name w:val="D8F54785B1394425BD436E854326B784"/>
    <w:rsid w:val="007E7BDE"/>
    <w:rPr>
      <w:rFonts w:eastAsiaTheme="minorHAnsi"/>
    </w:rPr>
  </w:style>
  <w:style w:type="paragraph" w:customStyle="1" w:styleId="D734587827944446ABA73948BC67DE32">
    <w:name w:val="D734587827944446ABA73948BC67DE32"/>
    <w:rsid w:val="007E7BDE"/>
    <w:rPr>
      <w:rFonts w:eastAsiaTheme="minorHAnsi"/>
    </w:rPr>
  </w:style>
  <w:style w:type="paragraph" w:customStyle="1" w:styleId="B073DA9521304684836034E3D19B7FF32">
    <w:name w:val="B073DA9521304684836034E3D19B7FF32"/>
    <w:rsid w:val="007E7BDE"/>
    <w:rPr>
      <w:rFonts w:eastAsiaTheme="minorHAnsi"/>
    </w:rPr>
  </w:style>
  <w:style w:type="paragraph" w:customStyle="1" w:styleId="8543C86759034BFA9E16FBC7D051813B2">
    <w:name w:val="8543C86759034BFA9E16FBC7D051813B2"/>
    <w:rsid w:val="007E7BDE"/>
    <w:rPr>
      <w:rFonts w:eastAsiaTheme="minorHAnsi"/>
    </w:rPr>
  </w:style>
  <w:style w:type="paragraph" w:customStyle="1" w:styleId="DC0DC5B8A04145D3BEEFB2D239120F992">
    <w:name w:val="DC0DC5B8A04145D3BEEFB2D239120F992"/>
    <w:rsid w:val="007E7BDE"/>
    <w:rPr>
      <w:rFonts w:eastAsiaTheme="minorHAnsi"/>
    </w:rPr>
  </w:style>
  <w:style w:type="paragraph" w:customStyle="1" w:styleId="2A4B9C2BB8BC4B4B9087EA00A5560F022">
    <w:name w:val="2A4B9C2BB8BC4B4B9087EA00A5560F022"/>
    <w:rsid w:val="007E7BDE"/>
    <w:rPr>
      <w:rFonts w:eastAsiaTheme="minorHAnsi"/>
    </w:rPr>
  </w:style>
  <w:style w:type="paragraph" w:customStyle="1" w:styleId="85D4DC7A05F84B12B99AB739F1CA45912">
    <w:name w:val="85D4DC7A05F84B12B99AB739F1CA45912"/>
    <w:rsid w:val="007E7BDE"/>
    <w:rPr>
      <w:rFonts w:eastAsiaTheme="minorHAnsi"/>
    </w:rPr>
  </w:style>
  <w:style w:type="paragraph" w:customStyle="1" w:styleId="0A30C5D279A2472D88DC78BD8F9E32162">
    <w:name w:val="0A30C5D279A2472D88DC78BD8F9E32162"/>
    <w:rsid w:val="007E7BDE"/>
    <w:rPr>
      <w:rFonts w:eastAsiaTheme="minorHAnsi"/>
    </w:rPr>
  </w:style>
  <w:style w:type="paragraph" w:customStyle="1" w:styleId="1787A959E4D24910AA057CC6CF82F1382">
    <w:name w:val="1787A959E4D24910AA057CC6CF82F1382"/>
    <w:rsid w:val="007E7BDE"/>
    <w:rPr>
      <w:rFonts w:eastAsiaTheme="minorHAnsi"/>
    </w:rPr>
  </w:style>
  <w:style w:type="paragraph" w:customStyle="1" w:styleId="F43AD449B63C481E8EC18AD05DEA1CC12">
    <w:name w:val="F43AD449B63C481E8EC18AD05DEA1CC12"/>
    <w:rsid w:val="007E7BDE"/>
    <w:rPr>
      <w:rFonts w:eastAsiaTheme="minorHAnsi"/>
    </w:rPr>
  </w:style>
  <w:style w:type="paragraph" w:customStyle="1" w:styleId="9F99B911710C4C7289EAD4FDE8B291C62">
    <w:name w:val="9F99B911710C4C7289EAD4FDE8B291C62"/>
    <w:rsid w:val="007E7BDE"/>
    <w:rPr>
      <w:rFonts w:eastAsiaTheme="minorHAnsi"/>
    </w:rPr>
  </w:style>
  <w:style w:type="paragraph" w:customStyle="1" w:styleId="051ECA085BA64A1CA42433B219128D612">
    <w:name w:val="051ECA085BA64A1CA42433B219128D612"/>
    <w:rsid w:val="007E7BDE"/>
    <w:rPr>
      <w:rFonts w:eastAsiaTheme="minorHAnsi"/>
    </w:rPr>
  </w:style>
  <w:style w:type="paragraph" w:customStyle="1" w:styleId="233CF5749459432588E9994074E1B0082">
    <w:name w:val="233CF5749459432588E9994074E1B0082"/>
    <w:rsid w:val="007E7BDE"/>
    <w:rPr>
      <w:rFonts w:eastAsiaTheme="minorHAnsi"/>
    </w:rPr>
  </w:style>
  <w:style w:type="paragraph" w:customStyle="1" w:styleId="5607FB1575D44936889DA4B23A3278F42">
    <w:name w:val="5607FB1575D44936889DA4B23A3278F42"/>
    <w:rsid w:val="007E7BDE"/>
    <w:rPr>
      <w:rFonts w:eastAsiaTheme="minorHAnsi"/>
    </w:rPr>
  </w:style>
  <w:style w:type="paragraph" w:customStyle="1" w:styleId="C1377319D84B44BFB974E9D25DE4A9151">
    <w:name w:val="C1377319D84B44BFB974E9D25DE4A9151"/>
    <w:rsid w:val="007E7BDE"/>
    <w:rPr>
      <w:rFonts w:eastAsiaTheme="minorHAnsi"/>
    </w:rPr>
  </w:style>
  <w:style w:type="paragraph" w:customStyle="1" w:styleId="3D8E8A1B62894173BA28528B49C27B011">
    <w:name w:val="3D8E8A1B62894173BA28528B49C27B011"/>
    <w:rsid w:val="007E7BDE"/>
    <w:rPr>
      <w:rFonts w:eastAsiaTheme="minorHAnsi"/>
    </w:rPr>
  </w:style>
  <w:style w:type="paragraph" w:customStyle="1" w:styleId="A3416D68531F4C52AB8AAF41E60783CD1">
    <w:name w:val="A3416D68531F4C52AB8AAF41E60783CD1"/>
    <w:rsid w:val="007E7BDE"/>
    <w:rPr>
      <w:rFonts w:eastAsiaTheme="minorHAnsi"/>
    </w:rPr>
  </w:style>
  <w:style w:type="paragraph" w:customStyle="1" w:styleId="6D055DACBC064EF29E0381C1C569D08C1">
    <w:name w:val="6D055DACBC064EF29E0381C1C569D08C1"/>
    <w:rsid w:val="007E7BDE"/>
    <w:rPr>
      <w:rFonts w:eastAsiaTheme="minorHAnsi"/>
    </w:rPr>
  </w:style>
  <w:style w:type="paragraph" w:customStyle="1" w:styleId="E356C5021E9F4E648315B58AD9DCEB691">
    <w:name w:val="E356C5021E9F4E648315B58AD9DCEB691"/>
    <w:rsid w:val="007E7BDE"/>
    <w:rPr>
      <w:rFonts w:eastAsiaTheme="minorHAnsi"/>
    </w:rPr>
  </w:style>
  <w:style w:type="paragraph" w:customStyle="1" w:styleId="3C52271603604C52A31A7B66644559921">
    <w:name w:val="3C52271603604C52A31A7B66644559921"/>
    <w:rsid w:val="007E7BDE"/>
    <w:rPr>
      <w:rFonts w:eastAsiaTheme="minorHAnsi"/>
    </w:rPr>
  </w:style>
  <w:style w:type="paragraph" w:customStyle="1" w:styleId="AF9874B94EE14A3485FAFC03A32EDC641">
    <w:name w:val="AF9874B94EE14A3485FAFC03A32EDC641"/>
    <w:rsid w:val="007E7BDE"/>
    <w:rPr>
      <w:rFonts w:eastAsiaTheme="minorHAnsi"/>
    </w:rPr>
  </w:style>
  <w:style w:type="paragraph" w:customStyle="1" w:styleId="AA44F64BF73A4C55BA7D531060FDE7C81">
    <w:name w:val="AA44F64BF73A4C55BA7D531060FDE7C81"/>
    <w:rsid w:val="007E7BDE"/>
    <w:rPr>
      <w:rFonts w:eastAsiaTheme="minorHAnsi"/>
    </w:rPr>
  </w:style>
  <w:style w:type="paragraph" w:customStyle="1" w:styleId="FE470C32964047639DBACFC1C992B8231">
    <w:name w:val="FE470C32964047639DBACFC1C992B8231"/>
    <w:rsid w:val="007E7BDE"/>
    <w:rPr>
      <w:rFonts w:eastAsiaTheme="minorHAnsi"/>
    </w:rPr>
  </w:style>
  <w:style w:type="paragraph" w:customStyle="1" w:styleId="7492E7C0F698434EA39E7FE551B00A4F1">
    <w:name w:val="7492E7C0F698434EA39E7FE551B00A4F1"/>
    <w:rsid w:val="007E7BDE"/>
    <w:rPr>
      <w:rFonts w:eastAsiaTheme="minorHAnsi"/>
    </w:rPr>
  </w:style>
  <w:style w:type="paragraph" w:customStyle="1" w:styleId="588C658E6428467994EF4912F2DA64891">
    <w:name w:val="588C658E6428467994EF4912F2DA64891"/>
    <w:rsid w:val="007E7BDE"/>
    <w:rPr>
      <w:rFonts w:eastAsiaTheme="minorHAnsi"/>
    </w:rPr>
  </w:style>
  <w:style w:type="paragraph" w:customStyle="1" w:styleId="AFA2ADDE62934C348C12C9DBDEAE63851">
    <w:name w:val="AFA2ADDE62934C348C12C9DBDEAE63851"/>
    <w:rsid w:val="007E7BDE"/>
    <w:rPr>
      <w:rFonts w:eastAsiaTheme="minorHAnsi"/>
    </w:rPr>
  </w:style>
  <w:style w:type="paragraph" w:customStyle="1" w:styleId="11CBFF42BB80443EB524A0683020289A1">
    <w:name w:val="11CBFF42BB80443EB524A0683020289A1"/>
    <w:rsid w:val="007E7BDE"/>
    <w:rPr>
      <w:rFonts w:eastAsiaTheme="minorHAnsi"/>
    </w:rPr>
  </w:style>
  <w:style w:type="paragraph" w:customStyle="1" w:styleId="D8F54785B1394425BD436E854326B7841">
    <w:name w:val="D8F54785B1394425BD436E854326B7841"/>
    <w:rsid w:val="007E7BDE"/>
    <w:rPr>
      <w:rFonts w:eastAsiaTheme="minorHAnsi"/>
    </w:rPr>
  </w:style>
  <w:style w:type="paragraph" w:customStyle="1" w:styleId="D734587827944446ABA73948BC67DE321">
    <w:name w:val="D734587827944446ABA73948BC67DE321"/>
    <w:rsid w:val="007E7BDE"/>
    <w:rPr>
      <w:rFonts w:eastAsiaTheme="minorHAnsi"/>
    </w:rPr>
  </w:style>
  <w:style w:type="paragraph" w:customStyle="1" w:styleId="3D7EA699FCFA46B48B4AC007B6FB4F9B">
    <w:name w:val="3D7EA699FCFA46B48B4AC007B6FB4F9B"/>
    <w:rsid w:val="007E7BDE"/>
    <w:rPr>
      <w:rFonts w:eastAsiaTheme="minorHAnsi"/>
    </w:rPr>
  </w:style>
  <w:style w:type="paragraph" w:customStyle="1" w:styleId="3D7EA699FCFA46B48B4AC007B6FB4F9B1">
    <w:name w:val="3D7EA699FCFA46B48B4AC007B6FB4F9B1"/>
    <w:rsid w:val="007E7BDE"/>
    <w:rPr>
      <w:rFonts w:eastAsiaTheme="minorHAnsi"/>
    </w:rPr>
  </w:style>
  <w:style w:type="paragraph" w:customStyle="1" w:styleId="3D7EA699FCFA46B48B4AC007B6FB4F9B2">
    <w:name w:val="3D7EA699FCFA46B48B4AC007B6FB4F9B2"/>
    <w:rsid w:val="007E7BDE"/>
    <w:rPr>
      <w:rFonts w:eastAsiaTheme="minorHAnsi"/>
    </w:rPr>
  </w:style>
  <w:style w:type="paragraph" w:customStyle="1" w:styleId="8ABC8262BAD74B05B7AF172435D91422">
    <w:name w:val="8ABC8262BAD74B05B7AF172435D91422"/>
    <w:rsid w:val="007E7BDE"/>
    <w:rPr>
      <w:rFonts w:eastAsiaTheme="minorHAnsi"/>
    </w:rPr>
  </w:style>
  <w:style w:type="paragraph" w:customStyle="1" w:styleId="8E32339D2DF24A7C84A7FCF3D4D256A8">
    <w:name w:val="8E32339D2DF24A7C84A7FCF3D4D256A8"/>
    <w:rsid w:val="007E7BDE"/>
    <w:rPr>
      <w:rFonts w:eastAsiaTheme="minorHAnsi"/>
    </w:rPr>
  </w:style>
  <w:style w:type="paragraph" w:customStyle="1" w:styleId="2FA270D61836451DA351F4CDE0511ED9">
    <w:name w:val="2FA270D61836451DA351F4CDE0511ED9"/>
    <w:rsid w:val="007E7BDE"/>
    <w:rPr>
      <w:rFonts w:eastAsiaTheme="minorHAnsi"/>
    </w:rPr>
  </w:style>
  <w:style w:type="paragraph" w:customStyle="1" w:styleId="69D34D1628894D5BB57E7C412187DE57">
    <w:name w:val="69D34D1628894D5BB57E7C412187DE57"/>
    <w:rsid w:val="007E7BDE"/>
    <w:rPr>
      <w:rFonts w:eastAsiaTheme="minorHAnsi"/>
    </w:rPr>
  </w:style>
  <w:style w:type="paragraph" w:customStyle="1" w:styleId="6CE8854FC5564FF9AA0DF185595CADB5">
    <w:name w:val="6CE8854FC5564FF9AA0DF185595CADB5"/>
    <w:rsid w:val="007E7BDE"/>
    <w:rPr>
      <w:rFonts w:eastAsiaTheme="minorHAnsi"/>
    </w:rPr>
  </w:style>
  <w:style w:type="paragraph" w:customStyle="1" w:styleId="8ABC8262BAD74B05B7AF172435D914221">
    <w:name w:val="8ABC8262BAD74B05B7AF172435D914221"/>
    <w:rsid w:val="007E7BDE"/>
    <w:rPr>
      <w:rFonts w:eastAsiaTheme="minorHAnsi"/>
    </w:rPr>
  </w:style>
  <w:style w:type="paragraph" w:customStyle="1" w:styleId="8E32339D2DF24A7C84A7FCF3D4D256A81">
    <w:name w:val="8E32339D2DF24A7C84A7FCF3D4D256A81"/>
    <w:rsid w:val="007E7BDE"/>
    <w:rPr>
      <w:rFonts w:eastAsiaTheme="minorHAnsi"/>
    </w:rPr>
  </w:style>
  <w:style w:type="paragraph" w:customStyle="1" w:styleId="2FA270D61836451DA351F4CDE0511ED91">
    <w:name w:val="2FA270D61836451DA351F4CDE0511ED91"/>
    <w:rsid w:val="007E7BDE"/>
    <w:rPr>
      <w:rFonts w:eastAsiaTheme="minorHAnsi"/>
    </w:rPr>
  </w:style>
  <w:style w:type="paragraph" w:customStyle="1" w:styleId="69D34D1628894D5BB57E7C412187DE571">
    <w:name w:val="69D34D1628894D5BB57E7C412187DE571"/>
    <w:rsid w:val="007E7BDE"/>
    <w:rPr>
      <w:rFonts w:eastAsiaTheme="minorHAnsi"/>
    </w:rPr>
  </w:style>
  <w:style w:type="paragraph" w:customStyle="1" w:styleId="6CE8854FC5564FF9AA0DF185595CADB51">
    <w:name w:val="6CE8854FC5564FF9AA0DF185595CADB51"/>
    <w:rsid w:val="007E7BDE"/>
    <w:rPr>
      <w:rFonts w:eastAsiaTheme="minorHAnsi"/>
    </w:rPr>
  </w:style>
  <w:style w:type="paragraph" w:customStyle="1" w:styleId="A6E930BF52DF4109A61C9B8FB03FBA78">
    <w:name w:val="A6E930BF52DF4109A61C9B8FB03FBA78"/>
    <w:rsid w:val="007E7BDE"/>
    <w:rPr>
      <w:rFonts w:eastAsiaTheme="minorHAnsi"/>
    </w:rPr>
  </w:style>
  <w:style w:type="paragraph" w:customStyle="1" w:styleId="A6E930BF52DF4109A61C9B8FB03FBA781">
    <w:name w:val="A6E930BF52DF4109A61C9B8FB03FBA781"/>
    <w:rsid w:val="007E7BDE"/>
    <w:rPr>
      <w:rFonts w:eastAsiaTheme="minorHAnsi"/>
    </w:rPr>
  </w:style>
  <w:style w:type="paragraph" w:customStyle="1" w:styleId="4A48D6E40BB042178C87F3DF68F82845">
    <w:name w:val="4A48D6E40BB042178C87F3DF68F82845"/>
    <w:rsid w:val="007E7BDE"/>
    <w:rPr>
      <w:rFonts w:eastAsiaTheme="minorHAnsi"/>
    </w:rPr>
  </w:style>
  <w:style w:type="paragraph" w:customStyle="1" w:styleId="038ED8922C2244E1B65CDE68BCC5D924">
    <w:name w:val="038ED8922C2244E1B65CDE68BCC5D924"/>
    <w:rsid w:val="007E7BDE"/>
    <w:rPr>
      <w:rFonts w:eastAsiaTheme="minorHAnsi"/>
    </w:rPr>
  </w:style>
  <w:style w:type="paragraph" w:customStyle="1" w:styleId="FC547E56706F4575923468525DF9A8EC">
    <w:name w:val="FC547E56706F4575923468525DF9A8EC"/>
    <w:rsid w:val="007E7BDE"/>
    <w:rPr>
      <w:rFonts w:eastAsiaTheme="minorHAnsi"/>
    </w:rPr>
  </w:style>
  <w:style w:type="paragraph" w:customStyle="1" w:styleId="9612A9CBFAEB467A96E195DC659476E9">
    <w:name w:val="9612A9CBFAEB467A96E195DC659476E9"/>
    <w:rsid w:val="007E7BDE"/>
    <w:rPr>
      <w:rFonts w:eastAsiaTheme="minorHAnsi"/>
    </w:rPr>
  </w:style>
  <w:style w:type="paragraph" w:customStyle="1" w:styleId="C653270851254161A540ED132886BCE7">
    <w:name w:val="C653270851254161A540ED132886BCE7"/>
    <w:rsid w:val="007E7BDE"/>
    <w:rPr>
      <w:rFonts w:eastAsiaTheme="minorHAnsi"/>
    </w:rPr>
  </w:style>
  <w:style w:type="paragraph" w:customStyle="1" w:styleId="255A332D1B19462BBD5BA43F3680102F">
    <w:name w:val="255A332D1B19462BBD5BA43F3680102F"/>
    <w:rsid w:val="007E7BDE"/>
    <w:rPr>
      <w:rFonts w:eastAsiaTheme="minorHAnsi"/>
    </w:rPr>
  </w:style>
  <w:style w:type="paragraph" w:customStyle="1" w:styleId="A6E930BF52DF4109A61C9B8FB03FBA782">
    <w:name w:val="A6E930BF52DF4109A61C9B8FB03FBA782"/>
    <w:rsid w:val="007E7BDE"/>
    <w:rPr>
      <w:rFonts w:eastAsiaTheme="minorHAnsi"/>
    </w:rPr>
  </w:style>
  <w:style w:type="paragraph" w:customStyle="1" w:styleId="4A48D6E40BB042178C87F3DF68F828451">
    <w:name w:val="4A48D6E40BB042178C87F3DF68F828451"/>
    <w:rsid w:val="007E7BDE"/>
    <w:rPr>
      <w:rFonts w:eastAsiaTheme="minorHAnsi"/>
    </w:rPr>
  </w:style>
  <w:style w:type="paragraph" w:customStyle="1" w:styleId="038ED8922C2244E1B65CDE68BCC5D9241">
    <w:name w:val="038ED8922C2244E1B65CDE68BCC5D9241"/>
    <w:rsid w:val="007E7BDE"/>
    <w:rPr>
      <w:rFonts w:eastAsiaTheme="minorHAnsi"/>
    </w:rPr>
  </w:style>
  <w:style w:type="paragraph" w:customStyle="1" w:styleId="FC547E56706F4575923468525DF9A8EC1">
    <w:name w:val="FC547E56706F4575923468525DF9A8EC1"/>
    <w:rsid w:val="007E7BDE"/>
    <w:rPr>
      <w:rFonts w:eastAsiaTheme="minorHAnsi"/>
    </w:rPr>
  </w:style>
  <w:style w:type="paragraph" w:customStyle="1" w:styleId="9612A9CBFAEB467A96E195DC659476E91">
    <w:name w:val="9612A9CBFAEB467A96E195DC659476E91"/>
    <w:rsid w:val="007E7BDE"/>
    <w:rPr>
      <w:rFonts w:eastAsiaTheme="minorHAnsi"/>
    </w:rPr>
  </w:style>
  <w:style w:type="paragraph" w:customStyle="1" w:styleId="C653270851254161A540ED132886BCE71">
    <w:name w:val="C653270851254161A540ED132886BCE71"/>
    <w:rsid w:val="007E7BDE"/>
    <w:rPr>
      <w:rFonts w:eastAsiaTheme="minorHAnsi"/>
    </w:rPr>
  </w:style>
  <w:style w:type="paragraph" w:customStyle="1" w:styleId="255A332D1B19462BBD5BA43F3680102F1">
    <w:name w:val="255A332D1B19462BBD5BA43F3680102F1"/>
    <w:rsid w:val="007E7BDE"/>
    <w:rPr>
      <w:rFonts w:eastAsiaTheme="minorHAnsi"/>
    </w:rPr>
  </w:style>
  <w:style w:type="paragraph" w:customStyle="1" w:styleId="5FC0DB38EFC8423792797C25279981C2">
    <w:name w:val="5FC0DB38EFC8423792797C25279981C2"/>
    <w:rsid w:val="007E7BDE"/>
    <w:rPr>
      <w:rFonts w:eastAsiaTheme="minorHAnsi"/>
    </w:rPr>
  </w:style>
  <w:style w:type="paragraph" w:customStyle="1" w:styleId="19248BC80021483496BD20737ED6402B">
    <w:name w:val="19248BC80021483496BD20737ED6402B"/>
    <w:rsid w:val="007E7BDE"/>
    <w:rPr>
      <w:rFonts w:eastAsiaTheme="minorHAnsi"/>
    </w:rPr>
  </w:style>
  <w:style w:type="paragraph" w:customStyle="1" w:styleId="1217E042A1EE4BC5BBFC77A2FEB40ACE">
    <w:name w:val="1217E042A1EE4BC5BBFC77A2FEB40ACE"/>
    <w:rsid w:val="007E7BDE"/>
    <w:rPr>
      <w:rFonts w:eastAsiaTheme="minorHAnsi"/>
    </w:rPr>
  </w:style>
  <w:style w:type="paragraph" w:customStyle="1" w:styleId="5E0F0D60790F410A977B9CD2F4B20108">
    <w:name w:val="5E0F0D60790F410A977B9CD2F4B20108"/>
    <w:rsid w:val="007E7BDE"/>
    <w:rPr>
      <w:rFonts w:eastAsiaTheme="minorHAnsi"/>
    </w:rPr>
  </w:style>
  <w:style w:type="paragraph" w:customStyle="1" w:styleId="CDEEBB3B875C4CA9B7AF6BA87884A574">
    <w:name w:val="CDEEBB3B875C4CA9B7AF6BA87884A574"/>
    <w:rsid w:val="007E7BDE"/>
    <w:rPr>
      <w:rFonts w:eastAsiaTheme="minorHAnsi"/>
    </w:rPr>
  </w:style>
  <w:style w:type="paragraph" w:customStyle="1" w:styleId="9FD0E92029DE4800BF5FE56FF24C81B3">
    <w:name w:val="9FD0E92029DE4800BF5FE56FF24C81B3"/>
    <w:rsid w:val="007E7BDE"/>
    <w:rPr>
      <w:rFonts w:eastAsiaTheme="minorHAnsi"/>
    </w:rPr>
  </w:style>
  <w:style w:type="paragraph" w:customStyle="1" w:styleId="BFE15D0CFDFC452EA1874D668D7E9708">
    <w:name w:val="BFE15D0CFDFC452EA1874D668D7E9708"/>
    <w:rsid w:val="007E7BDE"/>
    <w:rPr>
      <w:rFonts w:eastAsiaTheme="minorHAnsi"/>
    </w:rPr>
  </w:style>
  <w:style w:type="paragraph" w:customStyle="1" w:styleId="29383F15CA74476F92A002DB5E95501F">
    <w:name w:val="29383F15CA74476F92A002DB5E95501F"/>
    <w:rsid w:val="007E7BDE"/>
    <w:rPr>
      <w:rFonts w:eastAsiaTheme="minorHAnsi"/>
    </w:rPr>
  </w:style>
  <w:style w:type="paragraph" w:customStyle="1" w:styleId="861F87DDD63A44C38639B829C53A651E">
    <w:name w:val="861F87DDD63A44C38639B829C53A651E"/>
    <w:rsid w:val="007E7BDE"/>
    <w:rPr>
      <w:rFonts w:eastAsiaTheme="minorHAnsi"/>
    </w:rPr>
  </w:style>
  <w:style w:type="paragraph" w:customStyle="1" w:styleId="48703F6918114B1D96A55C49C9E01D51">
    <w:name w:val="48703F6918114B1D96A55C49C9E01D51"/>
    <w:rsid w:val="007E7BDE"/>
    <w:rPr>
      <w:rFonts w:eastAsiaTheme="minorHAnsi"/>
    </w:rPr>
  </w:style>
  <w:style w:type="paragraph" w:customStyle="1" w:styleId="C1E4872ADE0D4CE88626C9F79957239F">
    <w:name w:val="C1E4872ADE0D4CE88626C9F79957239F"/>
    <w:rsid w:val="007E7BDE"/>
    <w:rPr>
      <w:rFonts w:eastAsiaTheme="minorHAnsi"/>
    </w:rPr>
  </w:style>
  <w:style w:type="paragraph" w:customStyle="1" w:styleId="A6E930BF52DF4109A61C9B8FB03FBA783">
    <w:name w:val="A6E930BF52DF4109A61C9B8FB03FBA783"/>
    <w:rsid w:val="007E7BDE"/>
    <w:rPr>
      <w:rFonts w:eastAsiaTheme="minorHAnsi"/>
    </w:rPr>
  </w:style>
  <w:style w:type="paragraph" w:customStyle="1" w:styleId="4A48D6E40BB042178C87F3DF68F828452">
    <w:name w:val="4A48D6E40BB042178C87F3DF68F828452"/>
    <w:rsid w:val="007E7BDE"/>
    <w:rPr>
      <w:rFonts w:eastAsiaTheme="minorHAnsi"/>
    </w:rPr>
  </w:style>
  <w:style w:type="paragraph" w:customStyle="1" w:styleId="038ED8922C2244E1B65CDE68BCC5D9242">
    <w:name w:val="038ED8922C2244E1B65CDE68BCC5D9242"/>
    <w:rsid w:val="007E7BDE"/>
    <w:rPr>
      <w:rFonts w:eastAsiaTheme="minorHAnsi"/>
    </w:rPr>
  </w:style>
  <w:style w:type="paragraph" w:customStyle="1" w:styleId="FC547E56706F4575923468525DF9A8EC2">
    <w:name w:val="FC547E56706F4575923468525DF9A8EC2"/>
    <w:rsid w:val="007E7BDE"/>
    <w:rPr>
      <w:rFonts w:eastAsiaTheme="minorHAnsi"/>
    </w:rPr>
  </w:style>
  <w:style w:type="paragraph" w:customStyle="1" w:styleId="9612A9CBFAEB467A96E195DC659476E92">
    <w:name w:val="9612A9CBFAEB467A96E195DC659476E92"/>
    <w:rsid w:val="007E7BDE"/>
    <w:rPr>
      <w:rFonts w:eastAsiaTheme="minorHAnsi"/>
    </w:rPr>
  </w:style>
  <w:style w:type="paragraph" w:customStyle="1" w:styleId="C653270851254161A540ED132886BCE72">
    <w:name w:val="C653270851254161A540ED132886BCE72"/>
    <w:rsid w:val="007E7BDE"/>
    <w:rPr>
      <w:rFonts w:eastAsiaTheme="minorHAnsi"/>
    </w:rPr>
  </w:style>
  <w:style w:type="paragraph" w:customStyle="1" w:styleId="255A332D1B19462BBD5BA43F3680102F2">
    <w:name w:val="255A332D1B19462BBD5BA43F3680102F2"/>
    <w:rsid w:val="007E7BDE"/>
    <w:rPr>
      <w:rFonts w:eastAsiaTheme="minorHAnsi"/>
    </w:rPr>
  </w:style>
  <w:style w:type="paragraph" w:customStyle="1" w:styleId="5FC0DB38EFC8423792797C25279981C21">
    <w:name w:val="5FC0DB38EFC8423792797C25279981C21"/>
    <w:rsid w:val="007E7BDE"/>
    <w:rPr>
      <w:rFonts w:eastAsiaTheme="minorHAnsi"/>
    </w:rPr>
  </w:style>
  <w:style w:type="paragraph" w:customStyle="1" w:styleId="19248BC80021483496BD20737ED6402B1">
    <w:name w:val="19248BC80021483496BD20737ED6402B1"/>
    <w:rsid w:val="007E7BDE"/>
    <w:rPr>
      <w:rFonts w:eastAsiaTheme="minorHAnsi"/>
    </w:rPr>
  </w:style>
  <w:style w:type="paragraph" w:customStyle="1" w:styleId="1217E042A1EE4BC5BBFC77A2FEB40ACE1">
    <w:name w:val="1217E042A1EE4BC5BBFC77A2FEB40ACE1"/>
    <w:rsid w:val="007E7BDE"/>
    <w:rPr>
      <w:rFonts w:eastAsiaTheme="minorHAnsi"/>
    </w:rPr>
  </w:style>
  <w:style w:type="paragraph" w:customStyle="1" w:styleId="5E0F0D60790F410A977B9CD2F4B201081">
    <w:name w:val="5E0F0D60790F410A977B9CD2F4B201081"/>
    <w:rsid w:val="007E7BDE"/>
    <w:rPr>
      <w:rFonts w:eastAsiaTheme="minorHAnsi"/>
    </w:rPr>
  </w:style>
  <w:style w:type="paragraph" w:customStyle="1" w:styleId="CDEEBB3B875C4CA9B7AF6BA87884A5741">
    <w:name w:val="CDEEBB3B875C4CA9B7AF6BA87884A5741"/>
    <w:rsid w:val="007E7BDE"/>
    <w:rPr>
      <w:rFonts w:eastAsiaTheme="minorHAnsi"/>
    </w:rPr>
  </w:style>
  <w:style w:type="paragraph" w:customStyle="1" w:styleId="9FD0E92029DE4800BF5FE56FF24C81B31">
    <w:name w:val="9FD0E92029DE4800BF5FE56FF24C81B31"/>
    <w:rsid w:val="007E7BDE"/>
    <w:rPr>
      <w:rFonts w:eastAsiaTheme="minorHAnsi"/>
    </w:rPr>
  </w:style>
  <w:style w:type="paragraph" w:customStyle="1" w:styleId="BFE15D0CFDFC452EA1874D668D7E97081">
    <w:name w:val="BFE15D0CFDFC452EA1874D668D7E97081"/>
    <w:rsid w:val="007E7BDE"/>
    <w:rPr>
      <w:rFonts w:eastAsiaTheme="minorHAnsi"/>
    </w:rPr>
  </w:style>
  <w:style w:type="paragraph" w:customStyle="1" w:styleId="29383F15CA74476F92A002DB5E95501F1">
    <w:name w:val="29383F15CA74476F92A002DB5E95501F1"/>
    <w:rsid w:val="007E7BDE"/>
    <w:rPr>
      <w:rFonts w:eastAsiaTheme="minorHAnsi"/>
    </w:rPr>
  </w:style>
  <w:style w:type="paragraph" w:customStyle="1" w:styleId="861F87DDD63A44C38639B829C53A651E1">
    <w:name w:val="861F87DDD63A44C38639B829C53A651E1"/>
    <w:rsid w:val="007E7BDE"/>
    <w:rPr>
      <w:rFonts w:eastAsiaTheme="minorHAnsi"/>
    </w:rPr>
  </w:style>
  <w:style w:type="paragraph" w:customStyle="1" w:styleId="48703F6918114B1D96A55C49C9E01D511">
    <w:name w:val="48703F6918114B1D96A55C49C9E01D511"/>
    <w:rsid w:val="007E7BDE"/>
    <w:rPr>
      <w:rFonts w:eastAsiaTheme="minorHAnsi"/>
    </w:rPr>
  </w:style>
  <w:style w:type="paragraph" w:customStyle="1" w:styleId="C1E4872ADE0D4CE88626C9F79957239F1">
    <w:name w:val="C1E4872ADE0D4CE88626C9F79957239F1"/>
    <w:rsid w:val="007E7BDE"/>
    <w:rPr>
      <w:rFonts w:eastAsiaTheme="minorHAnsi"/>
    </w:rPr>
  </w:style>
  <w:style w:type="paragraph" w:customStyle="1" w:styleId="AE34BD2D4E164CD3BA90DF685D3EC1A4">
    <w:name w:val="AE34BD2D4E164CD3BA90DF685D3EC1A4"/>
    <w:rsid w:val="007E7BDE"/>
    <w:rPr>
      <w:rFonts w:eastAsiaTheme="minorHAnsi"/>
    </w:rPr>
  </w:style>
  <w:style w:type="paragraph" w:customStyle="1" w:styleId="C7137DC54D3D4CBC8BA8FF2011818175">
    <w:name w:val="C7137DC54D3D4CBC8BA8FF2011818175"/>
    <w:rsid w:val="007E7BDE"/>
    <w:rPr>
      <w:rFonts w:eastAsiaTheme="minorHAnsi"/>
    </w:rPr>
  </w:style>
  <w:style w:type="paragraph" w:customStyle="1" w:styleId="60D3B1B7C10D4245A0A65B50FDEC7061">
    <w:name w:val="60D3B1B7C10D4245A0A65B50FDEC7061"/>
    <w:rsid w:val="007E7BDE"/>
    <w:rPr>
      <w:rFonts w:eastAsiaTheme="minorHAnsi"/>
    </w:rPr>
  </w:style>
  <w:style w:type="paragraph" w:customStyle="1" w:styleId="ECBBAC682CFE4C41BF132CF930D4B2AF">
    <w:name w:val="ECBBAC682CFE4C41BF132CF930D4B2AF"/>
    <w:rsid w:val="007E7BDE"/>
    <w:rPr>
      <w:rFonts w:eastAsiaTheme="minorHAnsi"/>
    </w:rPr>
  </w:style>
  <w:style w:type="paragraph" w:customStyle="1" w:styleId="91C20AD8C4EC4EF4943778841F78356C">
    <w:name w:val="91C20AD8C4EC4EF4943778841F78356C"/>
    <w:rsid w:val="007E7BDE"/>
    <w:rPr>
      <w:rFonts w:eastAsiaTheme="minorHAnsi"/>
    </w:rPr>
  </w:style>
  <w:style w:type="paragraph" w:customStyle="1" w:styleId="8513199141A04D1793E0FA1C3486F234">
    <w:name w:val="8513199141A04D1793E0FA1C3486F234"/>
    <w:rsid w:val="007E7BDE"/>
    <w:rPr>
      <w:rFonts w:eastAsiaTheme="minorHAnsi"/>
    </w:rPr>
  </w:style>
  <w:style w:type="paragraph" w:customStyle="1" w:styleId="C53A46A185534A8EA5B53E449E4BDA2E">
    <w:name w:val="C53A46A185534A8EA5B53E449E4BDA2E"/>
    <w:rsid w:val="007E7BDE"/>
    <w:rPr>
      <w:rFonts w:eastAsiaTheme="minorHAnsi"/>
    </w:rPr>
  </w:style>
  <w:style w:type="paragraph" w:customStyle="1" w:styleId="E84B583C9C594CFCB173E477D2391D47">
    <w:name w:val="E84B583C9C594CFCB173E477D2391D47"/>
    <w:rsid w:val="007E7BDE"/>
    <w:rPr>
      <w:rFonts w:eastAsiaTheme="minorHAnsi"/>
    </w:rPr>
  </w:style>
  <w:style w:type="paragraph" w:customStyle="1" w:styleId="574F692100A941D8A566239618E592CB">
    <w:name w:val="574F692100A941D8A566239618E592CB"/>
    <w:rsid w:val="007E7BDE"/>
    <w:rPr>
      <w:rFonts w:eastAsiaTheme="minorHAnsi"/>
    </w:rPr>
  </w:style>
  <w:style w:type="paragraph" w:customStyle="1" w:styleId="6AAF45B8658B4546AB5C6EBA8BFDCB2C">
    <w:name w:val="6AAF45B8658B4546AB5C6EBA8BFDCB2C"/>
    <w:rsid w:val="007E7BDE"/>
  </w:style>
  <w:style w:type="paragraph" w:customStyle="1" w:styleId="8A115A253DAF4206AE15D6A10F35418A">
    <w:name w:val="8A115A253DAF4206AE15D6A10F35418A"/>
    <w:rsid w:val="007E7BDE"/>
  </w:style>
  <w:style w:type="paragraph" w:customStyle="1" w:styleId="A6E930BF52DF4109A61C9B8FB03FBA784">
    <w:name w:val="A6E930BF52DF4109A61C9B8FB03FBA784"/>
    <w:rsid w:val="007E7BDE"/>
    <w:rPr>
      <w:rFonts w:eastAsiaTheme="minorHAnsi"/>
    </w:rPr>
  </w:style>
  <w:style w:type="paragraph" w:customStyle="1" w:styleId="4A48D6E40BB042178C87F3DF68F828453">
    <w:name w:val="4A48D6E40BB042178C87F3DF68F828453"/>
    <w:rsid w:val="007E7BDE"/>
    <w:rPr>
      <w:rFonts w:eastAsiaTheme="minorHAnsi"/>
    </w:rPr>
  </w:style>
  <w:style w:type="paragraph" w:customStyle="1" w:styleId="038ED8922C2244E1B65CDE68BCC5D9243">
    <w:name w:val="038ED8922C2244E1B65CDE68BCC5D9243"/>
    <w:rsid w:val="007E7BDE"/>
    <w:rPr>
      <w:rFonts w:eastAsiaTheme="minorHAnsi"/>
    </w:rPr>
  </w:style>
  <w:style w:type="paragraph" w:customStyle="1" w:styleId="FC547E56706F4575923468525DF9A8EC3">
    <w:name w:val="FC547E56706F4575923468525DF9A8EC3"/>
    <w:rsid w:val="007E7BDE"/>
    <w:rPr>
      <w:rFonts w:eastAsiaTheme="minorHAnsi"/>
    </w:rPr>
  </w:style>
  <w:style w:type="paragraph" w:customStyle="1" w:styleId="9612A9CBFAEB467A96E195DC659476E93">
    <w:name w:val="9612A9CBFAEB467A96E195DC659476E93"/>
    <w:rsid w:val="007E7BDE"/>
    <w:rPr>
      <w:rFonts w:eastAsiaTheme="minorHAnsi"/>
    </w:rPr>
  </w:style>
  <w:style w:type="paragraph" w:customStyle="1" w:styleId="C653270851254161A540ED132886BCE73">
    <w:name w:val="C653270851254161A540ED132886BCE73"/>
    <w:rsid w:val="007E7BDE"/>
    <w:rPr>
      <w:rFonts w:eastAsiaTheme="minorHAnsi"/>
    </w:rPr>
  </w:style>
  <w:style w:type="paragraph" w:customStyle="1" w:styleId="255A332D1B19462BBD5BA43F3680102F3">
    <w:name w:val="255A332D1B19462BBD5BA43F3680102F3"/>
    <w:rsid w:val="007E7BDE"/>
    <w:rPr>
      <w:rFonts w:eastAsiaTheme="minorHAnsi"/>
    </w:rPr>
  </w:style>
  <w:style w:type="paragraph" w:customStyle="1" w:styleId="5FC0DB38EFC8423792797C25279981C22">
    <w:name w:val="5FC0DB38EFC8423792797C25279981C22"/>
    <w:rsid w:val="007E7BDE"/>
    <w:rPr>
      <w:rFonts w:eastAsiaTheme="minorHAnsi"/>
    </w:rPr>
  </w:style>
  <w:style w:type="paragraph" w:customStyle="1" w:styleId="19248BC80021483496BD20737ED6402B2">
    <w:name w:val="19248BC80021483496BD20737ED6402B2"/>
    <w:rsid w:val="007E7BDE"/>
    <w:rPr>
      <w:rFonts w:eastAsiaTheme="minorHAnsi"/>
    </w:rPr>
  </w:style>
  <w:style w:type="paragraph" w:customStyle="1" w:styleId="1217E042A1EE4BC5BBFC77A2FEB40ACE2">
    <w:name w:val="1217E042A1EE4BC5BBFC77A2FEB40ACE2"/>
    <w:rsid w:val="007E7BDE"/>
    <w:rPr>
      <w:rFonts w:eastAsiaTheme="minorHAnsi"/>
    </w:rPr>
  </w:style>
  <w:style w:type="paragraph" w:customStyle="1" w:styleId="5E0F0D60790F410A977B9CD2F4B201082">
    <w:name w:val="5E0F0D60790F410A977B9CD2F4B201082"/>
    <w:rsid w:val="007E7BDE"/>
    <w:rPr>
      <w:rFonts w:eastAsiaTheme="minorHAnsi"/>
    </w:rPr>
  </w:style>
  <w:style w:type="paragraph" w:customStyle="1" w:styleId="CDEEBB3B875C4CA9B7AF6BA87884A5742">
    <w:name w:val="CDEEBB3B875C4CA9B7AF6BA87884A5742"/>
    <w:rsid w:val="007E7BDE"/>
    <w:rPr>
      <w:rFonts w:eastAsiaTheme="minorHAnsi"/>
    </w:rPr>
  </w:style>
  <w:style w:type="paragraph" w:customStyle="1" w:styleId="9FD0E92029DE4800BF5FE56FF24C81B32">
    <w:name w:val="9FD0E92029DE4800BF5FE56FF24C81B32"/>
    <w:rsid w:val="007E7BDE"/>
    <w:rPr>
      <w:rFonts w:eastAsiaTheme="minorHAnsi"/>
    </w:rPr>
  </w:style>
  <w:style w:type="paragraph" w:customStyle="1" w:styleId="BFE15D0CFDFC452EA1874D668D7E97082">
    <w:name w:val="BFE15D0CFDFC452EA1874D668D7E97082"/>
    <w:rsid w:val="007E7BDE"/>
    <w:rPr>
      <w:rFonts w:eastAsiaTheme="minorHAnsi"/>
    </w:rPr>
  </w:style>
  <w:style w:type="paragraph" w:customStyle="1" w:styleId="29383F15CA74476F92A002DB5E95501F2">
    <w:name w:val="29383F15CA74476F92A002DB5E95501F2"/>
    <w:rsid w:val="007E7BDE"/>
    <w:rPr>
      <w:rFonts w:eastAsiaTheme="minorHAnsi"/>
    </w:rPr>
  </w:style>
  <w:style w:type="paragraph" w:customStyle="1" w:styleId="861F87DDD63A44C38639B829C53A651E2">
    <w:name w:val="861F87DDD63A44C38639B829C53A651E2"/>
    <w:rsid w:val="007E7BDE"/>
    <w:rPr>
      <w:rFonts w:eastAsiaTheme="minorHAnsi"/>
    </w:rPr>
  </w:style>
  <w:style w:type="paragraph" w:customStyle="1" w:styleId="48703F6918114B1D96A55C49C9E01D512">
    <w:name w:val="48703F6918114B1D96A55C49C9E01D512"/>
    <w:rsid w:val="007E7BDE"/>
    <w:rPr>
      <w:rFonts w:eastAsiaTheme="minorHAnsi"/>
    </w:rPr>
  </w:style>
  <w:style w:type="paragraph" w:customStyle="1" w:styleId="C1E4872ADE0D4CE88626C9F79957239F2">
    <w:name w:val="C1E4872ADE0D4CE88626C9F79957239F2"/>
    <w:rsid w:val="007E7BDE"/>
    <w:rPr>
      <w:rFonts w:eastAsiaTheme="minorHAnsi"/>
    </w:rPr>
  </w:style>
  <w:style w:type="paragraph" w:customStyle="1" w:styleId="AE34BD2D4E164CD3BA90DF685D3EC1A41">
    <w:name w:val="AE34BD2D4E164CD3BA90DF685D3EC1A41"/>
    <w:rsid w:val="007E7BDE"/>
    <w:rPr>
      <w:rFonts w:eastAsiaTheme="minorHAnsi"/>
    </w:rPr>
  </w:style>
  <w:style w:type="paragraph" w:customStyle="1" w:styleId="C7137DC54D3D4CBC8BA8FF20118181751">
    <w:name w:val="C7137DC54D3D4CBC8BA8FF20118181751"/>
    <w:rsid w:val="007E7BDE"/>
    <w:rPr>
      <w:rFonts w:eastAsiaTheme="minorHAnsi"/>
    </w:rPr>
  </w:style>
  <w:style w:type="paragraph" w:customStyle="1" w:styleId="60D3B1B7C10D4245A0A65B50FDEC70611">
    <w:name w:val="60D3B1B7C10D4245A0A65B50FDEC70611"/>
    <w:rsid w:val="007E7BDE"/>
    <w:rPr>
      <w:rFonts w:eastAsiaTheme="minorHAnsi"/>
    </w:rPr>
  </w:style>
  <w:style w:type="paragraph" w:customStyle="1" w:styleId="ECBBAC682CFE4C41BF132CF930D4B2AF1">
    <w:name w:val="ECBBAC682CFE4C41BF132CF930D4B2AF1"/>
    <w:rsid w:val="007E7BDE"/>
    <w:rPr>
      <w:rFonts w:eastAsiaTheme="minorHAnsi"/>
    </w:rPr>
  </w:style>
  <w:style w:type="paragraph" w:customStyle="1" w:styleId="91C20AD8C4EC4EF4943778841F78356C1">
    <w:name w:val="91C20AD8C4EC4EF4943778841F78356C1"/>
    <w:rsid w:val="007E7BDE"/>
    <w:rPr>
      <w:rFonts w:eastAsiaTheme="minorHAnsi"/>
    </w:rPr>
  </w:style>
  <w:style w:type="paragraph" w:customStyle="1" w:styleId="8513199141A04D1793E0FA1C3486F2341">
    <w:name w:val="8513199141A04D1793E0FA1C3486F2341"/>
    <w:rsid w:val="007E7BDE"/>
    <w:rPr>
      <w:rFonts w:eastAsiaTheme="minorHAnsi"/>
    </w:rPr>
  </w:style>
  <w:style w:type="paragraph" w:customStyle="1" w:styleId="6AAF45B8658B4546AB5C6EBA8BFDCB2C1">
    <w:name w:val="6AAF45B8658B4546AB5C6EBA8BFDCB2C1"/>
    <w:rsid w:val="007E7BDE"/>
    <w:rPr>
      <w:rFonts w:eastAsiaTheme="minorHAnsi"/>
    </w:rPr>
  </w:style>
  <w:style w:type="paragraph" w:customStyle="1" w:styleId="8A115A253DAF4206AE15D6A10F35418A1">
    <w:name w:val="8A115A253DAF4206AE15D6A10F35418A1"/>
    <w:rsid w:val="007E7BDE"/>
    <w:rPr>
      <w:rFonts w:eastAsiaTheme="minorHAnsi"/>
    </w:rPr>
  </w:style>
  <w:style w:type="paragraph" w:customStyle="1" w:styleId="574F692100A941D8A566239618E592CB1">
    <w:name w:val="574F692100A941D8A566239618E592CB1"/>
    <w:rsid w:val="007E7BDE"/>
    <w:rPr>
      <w:rFonts w:eastAsiaTheme="minorHAnsi"/>
    </w:rPr>
  </w:style>
  <w:style w:type="paragraph" w:customStyle="1" w:styleId="9A9EB09529594083BCA46346F15F0A0F">
    <w:name w:val="9A9EB09529594083BCA46346F15F0A0F"/>
    <w:rsid w:val="007E7BDE"/>
  </w:style>
  <w:style w:type="paragraph" w:customStyle="1" w:styleId="1DAA1850CE1E4539968591ED24BF313D">
    <w:name w:val="1DAA1850CE1E4539968591ED24BF313D"/>
    <w:rsid w:val="007E7BDE"/>
  </w:style>
  <w:style w:type="paragraph" w:customStyle="1" w:styleId="863FB3C5038D46DBAC6EC6B289C2F7D4">
    <w:name w:val="863FB3C5038D46DBAC6EC6B289C2F7D4"/>
    <w:rsid w:val="007E7BDE"/>
  </w:style>
  <w:style w:type="paragraph" w:customStyle="1" w:styleId="3FDD43192F654F378B0B21B6D5137F8A">
    <w:name w:val="3FDD43192F654F378B0B21B6D5137F8A"/>
    <w:rsid w:val="007E7BDE"/>
  </w:style>
  <w:style w:type="paragraph" w:customStyle="1" w:styleId="1A56FA011A8D49DD8D7E24A2D2FB62EF">
    <w:name w:val="1A56FA011A8D49DD8D7E24A2D2FB62EF"/>
    <w:rsid w:val="007E7BDE"/>
  </w:style>
  <w:style w:type="paragraph" w:customStyle="1" w:styleId="11B9C2C23CAB4247AD02EAFAE9CC8985">
    <w:name w:val="11B9C2C23CAB4247AD02EAFAE9CC8985"/>
    <w:rsid w:val="007E7BDE"/>
  </w:style>
  <w:style w:type="paragraph" w:customStyle="1" w:styleId="D78A2F74716141D6854E7BD6C4B60039">
    <w:name w:val="D78A2F74716141D6854E7BD6C4B60039"/>
    <w:rsid w:val="007E7BDE"/>
  </w:style>
  <w:style w:type="paragraph" w:customStyle="1" w:styleId="9E51DD9DE00044D896CF0053832B1BB4">
    <w:name w:val="9E51DD9DE00044D896CF0053832B1BB4"/>
    <w:rsid w:val="007E7BDE"/>
  </w:style>
  <w:style w:type="paragraph" w:customStyle="1" w:styleId="3DAB9F32F6F049EAA551093619651E0A">
    <w:name w:val="3DAB9F32F6F049EAA551093619651E0A"/>
    <w:rsid w:val="007E7BDE"/>
  </w:style>
  <w:style w:type="paragraph" w:customStyle="1" w:styleId="385E9611A8B14CAA87A7F9E6CE2E378B">
    <w:name w:val="385E9611A8B14CAA87A7F9E6CE2E378B"/>
    <w:rsid w:val="007E7BDE"/>
  </w:style>
  <w:style w:type="paragraph" w:customStyle="1" w:styleId="381B518DA4874D8F9081F6753354ACD4">
    <w:name w:val="381B518DA4874D8F9081F6753354ACD4"/>
    <w:rsid w:val="007E7BDE"/>
  </w:style>
  <w:style w:type="paragraph" w:customStyle="1" w:styleId="DCBB0484B8E04BB0A8E1B0399C2A168D">
    <w:name w:val="DCBB0484B8E04BB0A8E1B0399C2A168D"/>
    <w:rsid w:val="007E7BDE"/>
  </w:style>
  <w:style w:type="paragraph" w:customStyle="1" w:styleId="09255770339041A09CFB64B893C74CD7">
    <w:name w:val="09255770339041A09CFB64B893C74CD7"/>
    <w:rsid w:val="007E7BDE"/>
  </w:style>
  <w:style w:type="paragraph" w:customStyle="1" w:styleId="3C4D2610400F4D8BABE63880C323AFB3">
    <w:name w:val="3C4D2610400F4D8BABE63880C323AFB3"/>
    <w:rsid w:val="007E7BDE"/>
  </w:style>
  <w:style w:type="paragraph" w:customStyle="1" w:styleId="BC5E3502D0DA46589ABF9ABB7100767E">
    <w:name w:val="BC5E3502D0DA46589ABF9ABB7100767E"/>
    <w:rsid w:val="007E7BDE"/>
  </w:style>
  <w:style w:type="paragraph" w:customStyle="1" w:styleId="6AD630008EAD45BAA37A38EBC3933D4E">
    <w:name w:val="6AD630008EAD45BAA37A38EBC3933D4E"/>
    <w:rsid w:val="007E7BDE"/>
  </w:style>
  <w:style w:type="paragraph" w:customStyle="1" w:styleId="53DFF74BA0904990B19EECA3BA475AB8">
    <w:name w:val="53DFF74BA0904990B19EECA3BA475AB8"/>
    <w:rsid w:val="007E7BDE"/>
  </w:style>
  <w:style w:type="paragraph" w:customStyle="1" w:styleId="C1982B2D514D4524875B336B70AB04AA">
    <w:name w:val="C1982B2D514D4524875B336B70AB04AA"/>
    <w:rsid w:val="007E7BDE"/>
  </w:style>
  <w:style w:type="paragraph" w:customStyle="1" w:styleId="E8D8E115299E4ABFAE23852D31B6863C">
    <w:name w:val="E8D8E115299E4ABFAE23852D31B6863C"/>
    <w:rsid w:val="007E7BDE"/>
  </w:style>
  <w:style w:type="paragraph" w:customStyle="1" w:styleId="26BB623A06A84207BE4DC79828962636">
    <w:name w:val="26BB623A06A84207BE4DC79828962636"/>
    <w:rsid w:val="007E7BDE"/>
  </w:style>
  <w:style w:type="paragraph" w:customStyle="1" w:styleId="47DC62AF8A2D4CFE8C6EA503BF914013">
    <w:name w:val="47DC62AF8A2D4CFE8C6EA503BF914013"/>
    <w:rsid w:val="007E7BDE"/>
  </w:style>
  <w:style w:type="paragraph" w:customStyle="1" w:styleId="E02294900C414D2C87030A865487DEE0">
    <w:name w:val="E02294900C414D2C87030A865487DEE0"/>
    <w:rsid w:val="007E7BDE"/>
  </w:style>
  <w:style w:type="paragraph" w:customStyle="1" w:styleId="691C9BDB7B754D959B801E47A15EB213">
    <w:name w:val="691C9BDB7B754D959B801E47A15EB213"/>
    <w:rsid w:val="007E7BDE"/>
  </w:style>
  <w:style w:type="paragraph" w:customStyle="1" w:styleId="55541D41B0014A2D82AD2EE3E0A878D8">
    <w:name w:val="55541D41B0014A2D82AD2EE3E0A878D8"/>
    <w:rsid w:val="007E7BDE"/>
  </w:style>
  <w:style w:type="paragraph" w:customStyle="1" w:styleId="69ABD867FAD54412977D68F54D44BBF4">
    <w:name w:val="69ABD867FAD54412977D68F54D44BBF4"/>
    <w:rsid w:val="007E7BDE"/>
  </w:style>
  <w:style w:type="paragraph" w:customStyle="1" w:styleId="6422A21F03484CF3AB1AB9314708275B">
    <w:name w:val="6422A21F03484CF3AB1AB9314708275B"/>
    <w:rsid w:val="007E7BDE"/>
  </w:style>
  <w:style w:type="paragraph" w:customStyle="1" w:styleId="21499852E33F4A88A675848BCE34DA86">
    <w:name w:val="21499852E33F4A88A675848BCE34DA86"/>
    <w:rsid w:val="007E7BDE"/>
  </w:style>
  <w:style w:type="paragraph" w:customStyle="1" w:styleId="57B737F69E9A44A1ACC68AEF65790B16">
    <w:name w:val="57B737F69E9A44A1ACC68AEF65790B16"/>
    <w:rsid w:val="007E7BDE"/>
  </w:style>
  <w:style w:type="paragraph" w:customStyle="1" w:styleId="1687F915F3C34A8EB042A131A5BBE629">
    <w:name w:val="1687F915F3C34A8EB042A131A5BBE629"/>
    <w:rsid w:val="007E7BDE"/>
  </w:style>
  <w:style w:type="paragraph" w:customStyle="1" w:styleId="03A294F09F304A618735FDA886D5A02C">
    <w:name w:val="03A294F09F304A618735FDA886D5A02C"/>
    <w:rsid w:val="007E7BDE"/>
  </w:style>
  <w:style w:type="paragraph" w:customStyle="1" w:styleId="296E6E5E7DE74E6CA201BF73E6E75A9B">
    <w:name w:val="296E6E5E7DE74E6CA201BF73E6E75A9B"/>
    <w:rsid w:val="007E7BDE"/>
  </w:style>
  <w:style w:type="paragraph" w:customStyle="1" w:styleId="572897D82B2A4EC28ACC36DF72C196A3">
    <w:name w:val="572897D82B2A4EC28ACC36DF72C196A3"/>
    <w:rsid w:val="007E7BDE"/>
  </w:style>
  <w:style w:type="paragraph" w:customStyle="1" w:styleId="D061DDF47BC248C08812BC388EFF3EE5">
    <w:name w:val="D061DDF47BC248C08812BC388EFF3EE5"/>
    <w:rsid w:val="007E7BDE"/>
  </w:style>
  <w:style w:type="paragraph" w:customStyle="1" w:styleId="AC27A358F4BC441987FC195F930C1364">
    <w:name w:val="AC27A358F4BC441987FC195F930C1364"/>
    <w:rsid w:val="007E7BDE"/>
  </w:style>
  <w:style w:type="paragraph" w:customStyle="1" w:styleId="7ED0C2C6DDE6482A84342B1378BC04E5">
    <w:name w:val="7ED0C2C6DDE6482A84342B1378BC04E5"/>
    <w:rsid w:val="007E7BDE"/>
  </w:style>
  <w:style w:type="paragraph" w:customStyle="1" w:styleId="AEA30492BDB14E429763B2169EDC8466">
    <w:name w:val="AEA30492BDB14E429763B2169EDC8466"/>
    <w:rsid w:val="007E7BDE"/>
  </w:style>
  <w:style w:type="paragraph" w:customStyle="1" w:styleId="1954D5AFEC3240A780E1D65B3391F9FC">
    <w:name w:val="1954D5AFEC3240A780E1D65B3391F9FC"/>
    <w:rsid w:val="007E7BDE"/>
  </w:style>
  <w:style w:type="paragraph" w:customStyle="1" w:styleId="D1FDA75489B84D33B02472EB963BC40F">
    <w:name w:val="D1FDA75489B84D33B02472EB963BC40F"/>
    <w:rsid w:val="007E7BDE"/>
  </w:style>
  <w:style w:type="paragraph" w:customStyle="1" w:styleId="389B5506E02547A6AB443EFF4B2BF43A">
    <w:name w:val="389B5506E02547A6AB443EFF4B2BF43A"/>
    <w:rsid w:val="007E7BDE"/>
  </w:style>
  <w:style w:type="paragraph" w:customStyle="1" w:styleId="273CD8821DED4F7DAA257F9CE40A4DE7">
    <w:name w:val="273CD8821DED4F7DAA257F9CE40A4DE7"/>
    <w:rsid w:val="007E7BDE"/>
  </w:style>
  <w:style w:type="paragraph" w:customStyle="1" w:styleId="25373F4868DB461299771602C7BFC8FD">
    <w:name w:val="25373F4868DB461299771602C7BFC8FD"/>
    <w:rsid w:val="007E7BDE"/>
  </w:style>
  <w:style w:type="paragraph" w:customStyle="1" w:styleId="1FB28A0709EC40D2A8E6F19288C9AD6C">
    <w:name w:val="1FB28A0709EC40D2A8E6F19288C9AD6C"/>
    <w:rsid w:val="007E7BDE"/>
  </w:style>
  <w:style w:type="paragraph" w:customStyle="1" w:styleId="A21BBA545941472C82A159F25D6540E1">
    <w:name w:val="A21BBA545941472C82A159F25D6540E1"/>
    <w:rsid w:val="007E7BDE"/>
  </w:style>
  <w:style w:type="paragraph" w:customStyle="1" w:styleId="01E421F1121D4A2C8A630C13515234F9">
    <w:name w:val="01E421F1121D4A2C8A630C13515234F9"/>
    <w:rsid w:val="007E7BDE"/>
  </w:style>
  <w:style w:type="paragraph" w:customStyle="1" w:styleId="FBE18FF1F2C3436782784C771DBF3477">
    <w:name w:val="FBE18FF1F2C3436782784C771DBF3477"/>
    <w:rsid w:val="007E7BDE"/>
  </w:style>
  <w:style w:type="paragraph" w:customStyle="1" w:styleId="1ECD5D3271144A54BD55AE68BCF6F934">
    <w:name w:val="1ECD5D3271144A54BD55AE68BCF6F934"/>
    <w:rsid w:val="007E7BDE"/>
  </w:style>
  <w:style w:type="paragraph" w:customStyle="1" w:styleId="8CE8AE18C628432F8BCFB5013EB219E1">
    <w:name w:val="8CE8AE18C628432F8BCFB5013EB219E1"/>
    <w:rsid w:val="007E7BDE"/>
  </w:style>
  <w:style w:type="paragraph" w:customStyle="1" w:styleId="2B290540755749B08F09F370B9F2B835">
    <w:name w:val="2B290540755749B08F09F370B9F2B835"/>
    <w:rsid w:val="007E7BDE"/>
  </w:style>
  <w:style w:type="paragraph" w:customStyle="1" w:styleId="4F5B2D2326514064971BD6B434667BFB">
    <w:name w:val="4F5B2D2326514064971BD6B434667BFB"/>
    <w:rsid w:val="007E7BDE"/>
  </w:style>
  <w:style w:type="paragraph" w:customStyle="1" w:styleId="FDE7CCEA78954B5CA0FD2BE16D916BFC">
    <w:name w:val="FDE7CCEA78954B5CA0FD2BE16D916BFC"/>
    <w:rsid w:val="007E7BDE"/>
  </w:style>
  <w:style w:type="paragraph" w:customStyle="1" w:styleId="A6E930BF52DF4109A61C9B8FB03FBA785">
    <w:name w:val="A6E930BF52DF4109A61C9B8FB03FBA785"/>
    <w:rsid w:val="007E7BDE"/>
    <w:rPr>
      <w:rFonts w:eastAsiaTheme="minorHAnsi"/>
    </w:rPr>
  </w:style>
  <w:style w:type="paragraph" w:customStyle="1" w:styleId="4A48D6E40BB042178C87F3DF68F828454">
    <w:name w:val="4A48D6E40BB042178C87F3DF68F828454"/>
    <w:rsid w:val="007E7BDE"/>
    <w:rPr>
      <w:rFonts w:eastAsiaTheme="minorHAnsi"/>
    </w:rPr>
  </w:style>
  <w:style w:type="paragraph" w:customStyle="1" w:styleId="038ED8922C2244E1B65CDE68BCC5D9244">
    <w:name w:val="038ED8922C2244E1B65CDE68BCC5D9244"/>
    <w:rsid w:val="007E7BDE"/>
    <w:rPr>
      <w:rFonts w:eastAsiaTheme="minorHAnsi"/>
    </w:rPr>
  </w:style>
  <w:style w:type="paragraph" w:customStyle="1" w:styleId="FC547E56706F4575923468525DF9A8EC4">
    <w:name w:val="FC547E56706F4575923468525DF9A8EC4"/>
    <w:rsid w:val="007E7BDE"/>
    <w:rPr>
      <w:rFonts w:eastAsiaTheme="minorHAnsi"/>
    </w:rPr>
  </w:style>
  <w:style w:type="paragraph" w:customStyle="1" w:styleId="9612A9CBFAEB467A96E195DC659476E94">
    <w:name w:val="9612A9CBFAEB467A96E195DC659476E94"/>
    <w:rsid w:val="007E7BDE"/>
    <w:rPr>
      <w:rFonts w:eastAsiaTheme="minorHAnsi"/>
    </w:rPr>
  </w:style>
  <w:style w:type="paragraph" w:customStyle="1" w:styleId="C653270851254161A540ED132886BCE74">
    <w:name w:val="C653270851254161A540ED132886BCE74"/>
    <w:rsid w:val="007E7BDE"/>
    <w:rPr>
      <w:rFonts w:eastAsiaTheme="minorHAnsi"/>
    </w:rPr>
  </w:style>
  <w:style w:type="paragraph" w:customStyle="1" w:styleId="255A332D1B19462BBD5BA43F3680102F4">
    <w:name w:val="255A332D1B19462BBD5BA43F3680102F4"/>
    <w:rsid w:val="007E7BDE"/>
    <w:rPr>
      <w:rFonts w:eastAsiaTheme="minorHAnsi"/>
    </w:rPr>
  </w:style>
  <w:style w:type="paragraph" w:customStyle="1" w:styleId="5FC0DB38EFC8423792797C25279981C23">
    <w:name w:val="5FC0DB38EFC8423792797C25279981C23"/>
    <w:rsid w:val="007E7BDE"/>
    <w:rPr>
      <w:rFonts w:eastAsiaTheme="minorHAnsi"/>
    </w:rPr>
  </w:style>
  <w:style w:type="paragraph" w:customStyle="1" w:styleId="BC5E3502D0DA46589ABF9ABB7100767E1">
    <w:name w:val="BC5E3502D0DA46589ABF9ABB7100767E1"/>
    <w:rsid w:val="007E7BDE"/>
    <w:rPr>
      <w:rFonts w:eastAsiaTheme="minorHAnsi"/>
    </w:rPr>
  </w:style>
  <w:style w:type="paragraph" w:customStyle="1" w:styleId="6AD630008EAD45BAA37A38EBC3933D4E1">
    <w:name w:val="6AD630008EAD45BAA37A38EBC3933D4E1"/>
    <w:rsid w:val="007E7BDE"/>
    <w:rPr>
      <w:rFonts w:eastAsiaTheme="minorHAnsi"/>
    </w:rPr>
  </w:style>
  <w:style w:type="paragraph" w:customStyle="1" w:styleId="53DFF74BA0904990B19EECA3BA475AB81">
    <w:name w:val="53DFF74BA0904990B19EECA3BA475AB81"/>
    <w:rsid w:val="007E7BDE"/>
    <w:rPr>
      <w:rFonts w:eastAsiaTheme="minorHAnsi"/>
    </w:rPr>
  </w:style>
  <w:style w:type="paragraph" w:customStyle="1" w:styleId="C1982B2D514D4524875B336B70AB04AA1">
    <w:name w:val="C1982B2D514D4524875B336B70AB04AA1"/>
    <w:rsid w:val="007E7BDE"/>
    <w:rPr>
      <w:rFonts w:eastAsiaTheme="minorHAnsi"/>
    </w:rPr>
  </w:style>
  <w:style w:type="paragraph" w:customStyle="1" w:styleId="389B5506E02547A6AB443EFF4B2BF43A1">
    <w:name w:val="389B5506E02547A6AB443EFF4B2BF43A1"/>
    <w:rsid w:val="007E7BDE"/>
    <w:rPr>
      <w:rFonts w:eastAsiaTheme="minorHAnsi"/>
    </w:rPr>
  </w:style>
  <w:style w:type="paragraph" w:customStyle="1" w:styleId="273CD8821DED4F7DAA257F9CE40A4DE71">
    <w:name w:val="273CD8821DED4F7DAA257F9CE40A4DE71"/>
    <w:rsid w:val="007E7BDE"/>
    <w:rPr>
      <w:rFonts w:eastAsiaTheme="minorHAnsi"/>
    </w:rPr>
  </w:style>
  <w:style w:type="paragraph" w:customStyle="1" w:styleId="25373F4868DB461299771602C7BFC8FD1">
    <w:name w:val="25373F4868DB461299771602C7BFC8FD1"/>
    <w:rsid w:val="007E7BDE"/>
    <w:rPr>
      <w:rFonts w:eastAsiaTheme="minorHAnsi"/>
    </w:rPr>
  </w:style>
  <w:style w:type="paragraph" w:customStyle="1" w:styleId="1FB28A0709EC40D2A8E6F19288C9AD6C1">
    <w:name w:val="1FB28A0709EC40D2A8E6F19288C9AD6C1"/>
    <w:rsid w:val="007E7BDE"/>
    <w:rPr>
      <w:rFonts w:eastAsiaTheme="minorHAnsi"/>
    </w:rPr>
  </w:style>
  <w:style w:type="paragraph" w:customStyle="1" w:styleId="A21BBA545941472C82A159F25D6540E11">
    <w:name w:val="A21BBA545941472C82A159F25D6540E11"/>
    <w:rsid w:val="007E7BDE"/>
    <w:rPr>
      <w:rFonts w:eastAsiaTheme="minorHAnsi"/>
    </w:rPr>
  </w:style>
  <w:style w:type="paragraph" w:customStyle="1" w:styleId="01E421F1121D4A2C8A630C13515234F91">
    <w:name w:val="01E421F1121D4A2C8A630C13515234F91"/>
    <w:rsid w:val="007E7BDE"/>
    <w:rPr>
      <w:rFonts w:eastAsiaTheme="minorHAnsi"/>
    </w:rPr>
  </w:style>
  <w:style w:type="paragraph" w:customStyle="1" w:styleId="FBE18FF1F2C3436782784C771DBF34771">
    <w:name w:val="FBE18FF1F2C3436782784C771DBF34771"/>
    <w:rsid w:val="007E7BDE"/>
    <w:rPr>
      <w:rFonts w:eastAsiaTheme="minorHAnsi"/>
    </w:rPr>
  </w:style>
  <w:style w:type="paragraph" w:customStyle="1" w:styleId="1ECD5D3271144A54BD55AE68BCF6F9341">
    <w:name w:val="1ECD5D3271144A54BD55AE68BCF6F9341"/>
    <w:rsid w:val="007E7BDE"/>
    <w:rPr>
      <w:rFonts w:eastAsiaTheme="minorHAnsi"/>
    </w:rPr>
  </w:style>
  <w:style w:type="paragraph" w:customStyle="1" w:styleId="8CE8AE18C628432F8BCFB5013EB219E11">
    <w:name w:val="8CE8AE18C628432F8BCFB5013EB219E11"/>
    <w:rsid w:val="007E7BDE"/>
    <w:rPr>
      <w:rFonts w:eastAsiaTheme="minorHAnsi"/>
    </w:rPr>
  </w:style>
  <w:style w:type="paragraph" w:customStyle="1" w:styleId="2B290540755749B08F09F370B9F2B8351">
    <w:name w:val="2B290540755749B08F09F370B9F2B8351"/>
    <w:rsid w:val="007E7BDE"/>
    <w:rPr>
      <w:rFonts w:eastAsiaTheme="minorHAnsi"/>
    </w:rPr>
  </w:style>
  <w:style w:type="paragraph" w:customStyle="1" w:styleId="4F5B2D2326514064971BD6B434667BFB1">
    <w:name w:val="4F5B2D2326514064971BD6B434667BFB1"/>
    <w:rsid w:val="007E7BDE"/>
    <w:rPr>
      <w:rFonts w:eastAsiaTheme="minorHAnsi"/>
    </w:rPr>
  </w:style>
  <w:style w:type="paragraph" w:customStyle="1" w:styleId="FDE7CCEA78954B5CA0FD2BE16D916BFC1">
    <w:name w:val="FDE7CCEA78954B5CA0FD2BE16D916BFC1"/>
    <w:rsid w:val="007E7BDE"/>
    <w:rPr>
      <w:rFonts w:eastAsiaTheme="minorHAnsi"/>
    </w:rPr>
  </w:style>
  <w:style w:type="paragraph" w:customStyle="1" w:styleId="6AAF45B8658B4546AB5C6EBA8BFDCB2C2">
    <w:name w:val="6AAF45B8658B4546AB5C6EBA8BFDCB2C2"/>
    <w:rsid w:val="007E7BDE"/>
    <w:rPr>
      <w:rFonts w:eastAsiaTheme="minorHAnsi"/>
    </w:rPr>
  </w:style>
  <w:style w:type="paragraph" w:customStyle="1" w:styleId="097DE90FE841407FB41BCA0A4EAC98BC">
    <w:name w:val="097DE90FE841407FB41BCA0A4EAC98BC"/>
    <w:rsid w:val="007E7BDE"/>
    <w:rPr>
      <w:rFonts w:eastAsiaTheme="minorHAnsi"/>
    </w:rPr>
  </w:style>
  <w:style w:type="paragraph" w:customStyle="1" w:styleId="1DAA1850CE1E4539968591ED24BF313D1">
    <w:name w:val="1DAA1850CE1E4539968591ED24BF313D1"/>
    <w:rsid w:val="007E7BDE"/>
    <w:rPr>
      <w:rFonts w:eastAsiaTheme="minorHAnsi"/>
    </w:rPr>
  </w:style>
  <w:style w:type="paragraph" w:customStyle="1" w:styleId="574F692100A941D8A566239618E592CB2">
    <w:name w:val="574F692100A941D8A566239618E592CB2"/>
    <w:rsid w:val="007E7BDE"/>
    <w:rPr>
      <w:rFonts w:eastAsiaTheme="minorHAnsi"/>
    </w:rPr>
  </w:style>
  <w:style w:type="paragraph" w:customStyle="1" w:styleId="58ED1F2236CF43F5AD72F70C09808737">
    <w:name w:val="58ED1F2236CF43F5AD72F70C09808737"/>
    <w:rsid w:val="000D654F"/>
  </w:style>
  <w:style w:type="paragraph" w:customStyle="1" w:styleId="B7F260E762694D9C9C865BAC3610F501">
    <w:name w:val="B7F260E762694D9C9C865BAC3610F501"/>
    <w:rsid w:val="000D654F"/>
  </w:style>
  <w:style w:type="paragraph" w:customStyle="1" w:styleId="A6E930BF52DF4109A61C9B8FB03FBA786">
    <w:name w:val="A6E930BF52DF4109A61C9B8FB03FBA786"/>
    <w:rsid w:val="000D654F"/>
    <w:rPr>
      <w:rFonts w:eastAsiaTheme="minorHAnsi"/>
    </w:rPr>
  </w:style>
  <w:style w:type="paragraph" w:customStyle="1" w:styleId="4A48D6E40BB042178C87F3DF68F828455">
    <w:name w:val="4A48D6E40BB042178C87F3DF68F828455"/>
    <w:rsid w:val="000D654F"/>
    <w:rPr>
      <w:rFonts w:eastAsiaTheme="minorHAnsi"/>
    </w:rPr>
  </w:style>
  <w:style w:type="paragraph" w:customStyle="1" w:styleId="038ED8922C2244E1B65CDE68BCC5D9245">
    <w:name w:val="038ED8922C2244E1B65CDE68BCC5D9245"/>
    <w:rsid w:val="000D654F"/>
    <w:rPr>
      <w:rFonts w:eastAsiaTheme="minorHAnsi"/>
    </w:rPr>
  </w:style>
  <w:style w:type="paragraph" w:customStyle="1" w:styleId="FC547E56706F4575923468525DF9A8EC5">
    <w:name w:val="FC547E56706F4575923468525DF9A8EC5"/>
    <w:rsid w:val="000D654F"/>
    <w:rPr>
      <w:rFonts w:eastAsiaTheme="minorHAnsi"/>
    </w:rPr>
  </w:style>
  <w:style w:type="paragraph" w:customStyle="1" w:styleId="9612A9CBFAEB467A96E195DC659476E95">
    <w:name w:val="9612A9CBFAEB467A96E195DC659476E95"/>
    <w:rsid w:val="000D654F"/>
    <w:rPr>
      <w:rFonts w:eastAsiaTheme="minorHAnsi"/>
    </w:rPr>
  </w:style>
  <w:style w:type="paragraph" w:customStyle="1" w:styleId="C653270851254161A540ED132886BCE75">
    <w:name w:val="C653270851254161A540ED132886BCE75"/>
    <w:rsid w:val="000D654F"/>
    <w:rPr>
      <w:rFonts w:eastAsiaTheme="minorHAnsi"/>
    </w:rPr>
  </w:style>
  <w:style w:type="paragraph" w:customStyle="1" w:styleId="255A332D1B19462BBD5BA43F3680102F5">
    <w:name w:val="255A332D1B19462BBD5BA43F3680102F5"/>
    <w:rsid w:val="000D654F"/>
    <w:rPr>
      <w:rFonts w:eastAsiaTheme="minorHAnsi"/>
    </w:rPr>
  </w:style>
  <w:style w:type="paragraph" w:customStyle="1" w:styleId="5FC0DB38EFC8423792797C25279981C24">
    <w:name w:val="5FC0DB38EFC8423792797C25279981C24"/>
    <w:rsid w:val="000D654F"/>
    <w:rPr>
      <w:rFonts w:eastAsiaTheme="minorHAnsi"/>
    </w:rPr>
  </w:style>
  <w:style w:type="paragraph" w:customStyle="1" w:styleId="8CFD250F4F934AF4987FB89BF671EE39">
    <w:name w:val="8CFD250F4F934AF4987FB89BF671EE39"/>
    <w:rsid w:val="000D654F"/>
    <w:rPr>
      <w:rFonts w:eastAsiaTheme="minorHAnsi"/>
    </w:rPr>
  </w:style>
  <w:style w:type="paragraph" w:customStyle="1" w:styleId="2BC68156B33C4743AA153C1F543ABAE3">
    <w:name w:val="2BC68156B33C4743AA153C1F543ABAE3"/>
    <w:rsid w:val="000D654F"/>
    <w:rPr>
      <w:rFonts w:eastAsiaTheme="minorHAnsi"/>
    </w:rPr>
  </w:style>
  <w:style w:type="paragraph" w:customStyle="1" w:styleId="A38477D594034B448726CCC1EE42E8B6">
    <w:name w:val="A38477D594034B448726CCC1EE42E8B6"/>
    <w:rsid w:val="000D654F"/>
    <w:rPr>
      <w:rFonts w:eastAsiaTheme="minorHAnsi"/>
    </w:rPr>
  </w:style>
  <w:style w:type="paragraph" w:customStyle="1" w:styleId="C55FF13884D841DDA228BB406ABE33E3">
    <w:name w:val="C55FF13884D841DDA228BB406ABE33E3"/>
    <w:rsid w:val="000D654F"/>
    <w:rPr>
      <w:rFonts w:eastAsiaTheme="minorHAnsi"/>
    </w:rPr>
  </w:style>
  <w:style w:type="paragraph" w:customStyle="1" w:styleId="FD2204BD2C894537B15ADA2D926F6D99">
    <w:name w:val="FD2204BD2C894537B15ADA2D926F6D99"/>
    <w:rsid w:val="000D654F"/>
    <w:rPr>
      <w:rFonts w:eastAsiaTheme="minorHAnsi"/>
    </w:rPr>
  </w:style>
  <w:style w:type="paragraph" w:customStyle="1" w:styleId="92DEAA2A8E9C414283BBA946685681C8">
    <w:name w:val="92DEAA2A8E9C414283BBA946685681C8"/>
    <w:rsid w:val="000D654F"/>
    <w:rPr>
      <w:rFonts w:eastAsiaTheme="minorHAnsi"/>
    </w:rPr>
  </w:style>
  <w:style w:type="paragraph" w:customStyle="1" w:styleId="956FA653A0A1436688059BD384A9B6A6">
    <w:name w:val="956FA653A0A1436688059BD384A9B6A6"/>
    <w:rsid w:val="000D654F"/>
    <w:rPr>
      <w:rFonts w:eastAsiaTheme="minorHAnsi"/>
    </w:rPr>
  </w:style>
  <w:style w:type="paragraph" w:customStyle="1" w:styleId="BE0EC6F7E5C4499792C1E592AA7690F0">
    <w:name w:val="BE0EC6F7E5C4499792C1E592AA7690F0"/>
    <w:rsid w:val="000D654F"/>
    <w:rPr>
      <w:rFonts w:eastAsiaTheme="minorHAnsi"/>
    </w:rPr>
  </w:style>
  <w:style w:type="paragraph" w:customStyle="1" w:styleId="3A8BC5DA39F54D12A1541CFE2ADAA596">
    <w:name w:val="3A8BC5DA39F54D12A1541CFE2ADAA596"/>
    <w:rsid w:val="000D654F"/>
    <w:rPr>
      <w:rFonts w:eastAsiaTheme="minorHAnsi"/>
    </w:rPr>
  </w:style>
  <w:style w:type="paragraph" w:customStyle="1" w:styleId="D3B04BAE394C49A88071BD7E8CD3717B">
    <w:name w:val="D3B04BAE394C49A88071BD7E8CD3717B"/>
    <w:rsid w:val="000D654F"/>
    <w:rPr>
      <w:rFonts w:eastAsiaTheme="minorHAnsi"/>
    </w:rPr>
  </w:style>
  <w:style w:type="paragraph" w:customStyle="1" w:styleId="6AAF45B8658B4546AB5C6EBA8BFDCB2C3">
    <w:name w:val="6AAF45B8658B4546AB5C6EBA8BFDCB2C3"/>
    <w:rsid w:val="000D654F"/>
    <w:rPr>
      <w:rFonts w:eastAsiaTheme="minorHAnsi"/>
    </w:rPr>
  </w:style>
  <w:style w:type="paragraph" w:customStyle="1" w:styleId="68C39E7DB00C429BB6FD36926774F7B4">
    <w:name w:val="68C39E7DB00C429BB6FD36926774F7B4"/>
    <w:rsid w:val="000D654F"/>
    <w:rPr>
      <w:rFonts w:eastAsiaTheme="minorHAnsi"/>
    </w:rPr>
  </w:style>
  <w:style w:type="paragraph" w:customStyle="1" w:styleId="1DAA1850CE1E4539968591ED24BF313D2">
    <w:name w:val="1DAA1850CE1E4539968591ED24BF313D2"/>
    <w:rsid w:val="000D654F"/>
    <w:rPr>
      <w:rFonts w:eastAsiaTheme="minorHAnsi"/>
    </w:rPr>
  </w:style>
  <w:style w:type="paragraph" w:customStyle="1" w:styleId="152BDC029EF44E3FA71D12F08C2277CB">
    <w:name w:val="152BDC029EF44E3FA71D12F08C2277CB"/>
    <w:rsid w:val="000D654F"/>
    <w:rPr>
      <w:rFonts w:eastAsiaTheme="minorHAnsi"/>
    </w:rPr>
  </w:style>
  <w:style w:type="paragraph" w:customStyle="1" w:styleId="A6E930BF52DF4109A61C9B8FB03FBA787">
    <w:name w:val="A6E930BF52DF4109A61C9B8FB03FBA787"/>
    <w:rsid w:val="000D654F"/>
    <w:rPr>
      <w:rFonts w:eastAsiaTheme="minorHAnsi"/>
    </w:rPr>
  </w:style>
  <w:style w:type="paragraph" w:customStyle="1" w:styleId="4A48D6E40BB042178C87F3DF68F828456">
    <w:name w:val="4A48D6E40BB042178C87F3DF68F828456"/>
    <w:rsid w:val="000D654F"/>
    <w:rPr>
      <w:rFonts w:eastAsiaTheme="minorHAnsi"/>
    </w:rPr>
  </w:style>
  <w:style w:type="paragraph" w:customStyle="1" w:styleId="038ED8922C2244E1B65CDE68BCC5D9246">
    <w:name w:val="038ED8922C2244E1B65CDE68BCC5D9246"/>
    <w:rsid w:val="000D654F"/>
    <w:rPr>
      <w:rFonts w:eastAsiaTheme="minorHAnsi"/>
    </w:rPr>
  </w:style>
  <w:style w:type="paragraph" w:customStyle="1" w:styleId="FC547E56706F4575923468525DF9A8EC6">
    <w:name w:val="FC547E56706F4575923468525DF9A8EC6"/>
    <w:rsid w:val="000D654F"/>
    <w:rPr>
      <w:rFonts w:eastAsiaTheme="minorHAnsi"/>
    </w:rPr>
  </w:style>
  <w:style w:type="paragraph" w:customStyle="1" w:styleId="9612A9CBFAEB467A96E195DC659476E96">
    <w:name w:val="9612A9CBFAEB467A96E195DC659476E96"/>
    <w:rsid w:val="000D654F"/>
    <w:rPr>
      <w:rFonts w:eastAsiaTheme="minorHAnsi"/>
    </w:rPr>
  </w:style>
  <w:style w:type="paragraph" w:customStyle="1" w:styleId="C653270851254161A540ED132886BCE76">
    <w:name w:val="C653270851254161A540ED132886BCE76"/>
    <w:rsid w:val="000D654F"/>
    <w:rPr>
      <w:rFonts w:eastAsiaTheme="minorHAnsi"/>
    </w:rPr>
  </w:style>
  <w:style w:type="paragraph" w:customStyle="1" w:styleId="255A332D1B19462BBD5BA43F3680102F6">
    <w:name w:val="255A332D1B19462BBD5BA43F3680102F6"/>
    <w:rsid w:val="000D654F"/>
    <w:rPr>
      <w:rFonts w:eastAsiaTheme="minorHAnsi"/>
    </w:rPr>
  </w:style>
  <w:style w:type="paragraph" w:customStyle="1" w:styleId="5FC0DB38EFC8423792797C25279981C25">
    <w:name w:val="5FC0DB38EFC8423792797C25279981C25"/>
    <w:rsid w:val="000D654F"/>
    <w:rPr>
      <w:rFonts w:eastAsiaTheme="minorHAnsi"/>
    </w:rPr>
  </w:style>
  <w:style w:type="paragraph" w:customStyle="1" w:styleId="8CFD250F4F934AF4987FB89BF671EE391">
    <w:name w:val="8CFD250F4F934AF4987FB89BF671EE391"/>
    <w:rsid w:val="000D654F"/>
    <w:rPr>
      <w:rFonts w:eastAsiaTheme="minorHAnsi"/>
    </w:rPr>
  </w:style>
  <w:style w:type="paragraph" w:customStyle="1" w:styleId="2BC68156B33C4743AA153C1F543ABAE31">
    <w:name w:val="2BC68156B33C4743AA153C1F543ABAE31"/>
    <w:rsid w:val="000D654F"/>
    <w:rPr>
      <w:rFonts w:eastAsiaTheme="minorHAnsi"/>
    </w:rPr>
  </w:style>
  <w:style w:type="paragraph" w:customStyle="1" w:styleId="A38477D594034B448726CCC1EE42E8B61">
    <w:name w:val="A38477D594034B448726CCC1EE42E8B61"/>
    <w:rsid w:val="000D654F"/>
    <w:rPr>
      <w:rFonts w:eastAsiaTheme="minorHAnsi"/>
    </w:rPr>
  </w:style>
  <w:style w:type="paragraph" w:customStyle="1" w:styleId="C55FF13884D841DDA228BB406ABE33E31">
    <w:name w:val="C55FF13884D841DDA228BB406ABE33E31"/>
    <w:rsid w:val="000D654F"/>
    <w:rPr>
      <w:rFonts w:eastAsiaTheme="minorHAnsi"/>
    </w:rPr>
  </w:style>
  <w:style w:type="paragraph" w:customStyle="1" w:styleId="FD2204BD2C894537B15ADA2D926F6D991">
    <w:name w:val="FD2204BD2C894537B15ADA2D926F6D991"/>
    <w:rsid w:val="000D654F"/>
    <w:rPr>
      <w:rFonts w:eastAsiaTheme="minorHAnsi"/>
    </w:rPr>
  </w:style>
  <w:style w:type="paragraph" w:customStyle="1" w:styleId="92DEAA2A8E9C414283BBA946685681C81">
    <w:name w:val="92DEAA2A8E9C414283BBA946685681C81"/>
    <w:rsid w:val="000D654F"/>
    <w:rPr>
      <w:rFonts w:eastAsiaTheme="minorHAnsi"/>
    </w:rPr>
  </w:style>
  <w:style w:type="paragraph" w:customStyle="1" w:styleId="956FA653A0A1436688059BD384A9B6A61">
    <w:name w:val="956FA653A0A1436688059BD384A9B6A61"/>
    <w:rsid w:val="000D654F"/>
    <w:rPr>
      <w:rFonts w:eastAsiaTheme="minorHAnsi"/>
    </w:rPr>
  </w:style>
  <w:style w:type="paragraph" w:customStyle="1" w:styleId="BE0EC6F7E5C4499792C1E592AA7690F01">
    <w:name w:val="BE0EC6F7E5C4499792C1E592AA7690F01"/>
    <w:rsid w:val="000D654F"/>
    <w:rPr>
      <w:rFonts w:eastAsiaTheme="minorHAnsi"/>
    </w:rPr>
  </w:style>
  <w:style w:type="paragraph" w:customStyle="1" w:styleId="3A8BC5DA39F54D12A1541CFE2ADAA5961">
    <w:name w:val="3A8BC5DA39F54D12A1541CFE2ADAA5961"/>
    <w:rsid w:val="000D654F"/>
    <w:rPr>
      <w:rFonts w:eastAsiaTheme="minorHAnsi"/>
    </w:rPr>
  </w:style>
  <w:style w:type="paragraph" w:customStyle="1" w:styleId="D3B04BAE394C49A88071BD7E8CD3717B1">
    <w:name w:val="D3B04BAE394C49A88071BD7E8CD3717B1"/>
    <w:rsid w:val="000D654F"/>
    <w:rPr>
      <w:rFonts w:eastAsiaTheme="minorHAnsi"/>
    </w:rPr>
  </w:style>
  <w:style w:type="paragraph" w:customStyle="1" w:styleId="6AAF45B8658B4546AB5C6EBA8BFDCB2C4">
    <w:name w:val="6AAF45B8658B4546AB5C6EBA8BFDCB2C4"/>
    <w:rsid w:val="000D654F"/>
    <w:rPr>
      <w:rFonts w:eastAsiaTheme="minorHAnsi"/>
    </w:rPr>
  </w:style>
  <w:style w:type="paragraph" w:customStyle="1" w:styleId="68C39E7DB00C429BB6FD36926774F7B41">
    <w:name w:val="68C39E7DB00C429BB6FD36926774F7B41"/>
    <w:rsid w:val="000D654F"/>
    <w:rPr>
      <w:rFonts w:eastAsiaTheme="minorHAnsi"/>
    </w:rPr>
  </w:style>
  <w:style w:type="paragraph" w:customStyle="1" w:styleId="1DAA1850CE1E4539968591ED24BF313D3">
    <w:name w:val="1DAA1850CE1E4539968591ED24BF313D3"/>
    <w:rsid w:val="000D654F"/>
    <w:rPr>
      <w:rFonts w:eastAsiaTheme="minorHAnsi"/>
    </w:rPr>
  </w:style>
  <w:style w:type="paragraph" w:customStyle="1" w:styleId="152BDC029EF44E3FA71D12F08C2277CB1">
    <w:name w:val="152BDC029EF44E3FA71D12F08C2277CB1"/>
    <w:rsid w:val="000D654F"/>
    <w:rPr>
      <w:rFonts w:eastAsiaTheme="minorHAnsi"/>
    </w:rPr>
  </w:style>
  <w:style w:type="paragraph" w:customStyle="1" w:styleId="0729041DF42144F5AB198B5851761F31">
    <w:name w:val="0729041DF42144F5AB198B5851761F31"/>
    <w:rsid w:val="003E69E4"/>
    <w:rPr>
      <w:rFonts w:eastAsiaTheme="minorHAnsi"/>
    </w:rPr>
  </w:style>
  <w:style w:type="paragraph" w:customStyle="1" w:styleId="8ECBB07896F24429B2CB4C2A1293D39E">
    <w:name w:val="8ECBB07896F24429B2CB4C2A1293D39E"/>
    <w:rsid w:val="003E69E4"/>
    <w:rPr>
      <w:rFonts w:eastAsiaTheme="minorHAnsi"/>
    </w:rPr>
  </w:style>
  <w:style w:type="paragraph" w:customStyle="1" w:styleId="C9F01E9A6AA64C83B2D7CBFB91E27960">
    <w:name w:val="C9F01E9A6AA64C83B2D7CBFB91E27960"/>
    <w:rsid w:val="003E69E4"/>
    <w:rPr>
      <w:rFonts w:eastAsiaTheme="minorHAnsi"/>
    </w:rPr>
  </w:style>
  <w:style w:type="paragraph" w:customStyle="1" w:styleId="540688C7FB634776ACB0178A83DB2E98">
    <w:name w:val="540688C7FB634776ACB0178A83DB2E98"/>
    <w:rsid w:val="003E69E4"/>
    <w:rPr>
      <w:rFonts w:eastAsiaTheme="minorHAnsi"/>
    </w:rPr>
  </w:style>
  <w:style w:type="paragraph" w:customStyle="1" w:styleId="ACEED9C1359A4A3698DBE58D29436804">
    <w:name w:val="ACEED9C1359A4A3698DBE58D29436804"/>
    <w:rsid w:val="003E69E4"/>
    <w:rPr>
      <w:rFonts w:eastAsiaTheme="minorHAnsi"/>
    </w:rPr>
  </w:style>
  <w:style w:type="paragraph" w:customStyle="1" w:styleId="C653270851254161A540ED132886BCE77">
    <w:name w:val="C653270851254161A540ED132886BCE77"/>
    <w:rsid w:val="003E69E4"/>
    <w:rPr>
      <w:rFonts w:eastAsiaTheme="minorHAnsi"/>
    </w:rPr>
  </w:style>
  <w:style w:type="paragraph" w:customStyle="1" w:styleId="255A332D1B19462BBD5BA43F3680102F7">
    <w:name w:val="255A332D1B19462BBD5BA43F3680102F7"/>
    <w:rsid w:val="003E69E4"/>
    <w:rPr>
      <w:rFonts w:eastAsiaTheme="minorHAnsi"/>
    </w:rPr>
  </w:style>
  <w:style w:type="paragraph" w:customStyle="1" w:styleId="5FC0DB38EFC8423792797C25279981C26">
    <w:name w:val="5FC0DB38EFC8423792797C25279981C26"/>
    <w:rsid w:val="003E69E4"/>
    <w:rPr>
      <w:rFonts w:eastAsiaTheme="minorHAnsi"/>
    </w:rPr>
  </w:style>
  <w:style w:type="paragraph" w:customStyle="1" w:styleId="856829BF62D9456D99D41ED26C499E60">
    <w:name w:val="856829BF62D9456D99D41ED26C499E60"/>
    <w:rsid w:val="003E69E4"/>
    <w:rPr>
      <w:rFonts w:eastAsiaTheme="minorHAnsi"/>
    </w:rPr>
  </w:style>
  <w:style w:type="paragraph" w:customStyle="1" w:styleId="8C5C8EAAAAA54DBEBB5087533C4B5BA2">
    <w:name w:val="8C5C8EAAAAA54DBEBB5087533C4B5BA2"/>
    <w:rsid w:val="003E69E4"/>
    <w:rPr>
      <w:rFonts w:eastAsiaTheme="minorHAnsi"/>
    </w:rPr>
  </w:style>
  <w:style w:type="paragraph" w:customStyle="1" w:styleId="D66D0BA915E74A31A0721F066477B3B2">
    <w:name w:val="D66D0BA915E74A31A0721F066477B3B2"/>
    <w:rsid w:val="003E69E4"/>
    <w:rPr>
      <w:rFonts w:eastAsiaTheme="minorHAnsi"/>
    </w:rPr>
  </w:style>
  <w:style w:type="paragraph" w:customStyle="1" w:styleId="B4E235A55D5F4F06A179497B65A4ADE1">
    <w:name w:val="B4E235A55D5F4F06A179497B65A4ADE1"/>
    <w:rsid w:val="003E69E4"/>
    <w:rPr>
      <w:rFonts w:eastAsiaTheme="minorHAnsi"/>
    </w:rPr>
  </w:style>
  <w:style w:type="paragraph" w:customStyle="1" w:styleId="C729BA4D994B469CBCD32050F9555EED">
    <w:name w:val="C729BA4D994B469CBCD32050F9555EED"/>
    <w:rsid w:val="003E69E4"/>
    <w:rPr>
      <w:rFonts w:eastAsiaTheme="minorHAnsi"/>
    </w:rPr>
  </w:style>
  <w:style w:type="paragraph" w:customStyle="1" w:styleId="580FA836423A4944A2209E2D27EB195B">
    <w:name w:val="580FA836423A4944A2209E2D27EB195B"/>
    <w:rsid w:val="003E69E4"/>
    <w:rPr>
      <w:rFonts w:eastAsiaTheme="minorHAnsi"/>
    </w:rPr>
  </w:style>
  <w:style w:type="paragraph" w:customStyle="1" w:styleId="6979A0668E0F4EBD949C345953B7FEDB">
    <w:name w:val="6979A0668E0F4EBD949C345953B7FEDB"/>
    <w:rsid w:val="003E69E4"/>
    <w:rPr>
      <w:rFonts w:eastAsiaTheme="minorHAnsi"/>
    </w:rPr>
  </w:style>
  <w:style w:type="paragraph" w:customStyle="1" w:styleId="B48D1042765E4C4E8A7207D092421B3F">
    <w:name w:val="B48D1042765E4C4E8A7207D092421B3F"/>
    <w:rsid w:val="003E69E4"/>
    <w:rPr>
      <w:rFonts w:eastAsiaTheme="minorHAnsi"/>
    </w:rPr>
  </w:style>
  <w:style w:type="paragraph" w:customStyle="1" w:styleId="924DEE02021845BEA3C94D43E1CFD83F">
    <w:name w:val="924DEE02021845BEA3C94D43E1CFD83F"/>
    <w:rsid w:val="003E69E4"/>
    <w:rPr>
      <w:rFonts w:eastAsiaTheme="minorHAnsi"/>
    </w:rPr>
  </w:style>
  <w:style w:type="paragraph" w:customStyle="1" w:styleId="6DB0B5039B184869847D831152E45524">
    <w:name w:val="6DB0B5039B184869847D831152E45524"/>
    <w:rsid w:val="003E69E4"/>
    <w:rPr>
      <w:rFonts w:eastAsiaTheme="minorHAnsi"/>
    </w:rPr>
  </w:style>
  <w:style w:type="paragraph" w:customStyle="1" w:styleId="6AAF45B8658B4546AB5C6EBA8BFDCB2C5">
    <w:name w:val="6AAF45B8658B4546AB5C6EBA8BFDCB2C5"/>
    <w:rsid w:val="003E69E4"/>
    <w:rPr>
      <w:rFonts w:eastAsiaTheme="minorHAnsi"/>
    </w:rPr>
  </w:style>
  <w:style w:type="paragraph" w:customStyle="1" w:styleId="BB615704C4A548468619BE686DCE31F8">
    <w:name w:val="BB615704C4A548468619BE686DCE31F8"/>
    <w:rsid w:val="003E69E4"/>
    <w:rPr>
      <w:rFonts w:eastAsiaTheme="minorHAnsi"/>
    </w:rPr>
  </w:style>
  <w:style w:type="paragraph" w:customStyle="1" w:styleId="1DAA1850CE1E4539968591ED24BF313D4">
    <w:name w:val="1DAA1850CE1E4539968591ED24BF313D4"/>
    <w:rsid w:val="003E69E4"/>
    <w:rPr>
      <w:rFonts w:eastAsiaTheme="minorHAnsi"/>
    </w:rPr>
  </w:style>
  <w:style w:type="paragraph" w:customStyle="1" w:styleId="11F920764CF6439C8C4CD161D19D89A1">
    <w:name w:val="11F920764CF6439C8C4CD161D19D89A1"/>
    <w:rsid w:val="003E69E4"/>
    <w:rPr>
      <w:rFonts w:eastAsiaTheme="minorHAnsi"/>
    </w:rPr>
  </w:style>
  <w:style w:type="paragraph" w:customStyle="1" w:styleId="85B9C69C4B434664A5EFC426DE306EBF">
    <w:name w:val="85B9C69C4B434664A5EFC426DE306EBF"/>
    <w:rsid w:val="003E69E4"/>
  </w:style>
  <w:style w:type="paragraph" w:customStyle="1" w:styleId="ACAC97F54AE44258A1655ECD12B3436E">
    <w:name w:val="ACAC97F54AE44258A1655ECD12B3436E"/>
    <w:rsid w:val="003E69E4"/>
  </w:style>
  <w:style w:type="paragraph" w:customStyle="1" w:styleId="F65E1479BED749D8A62E8EB15EBD28BD">
    <w:name w:val="F65E1479BED749D8A62E8EB15EBD28BD"/>
    <w:rsid w:val="00A3081B"/>
  </w:style>
  <w:style w:type="paragraph" w:customStyle="1" w:styleId="E8D17E5BAAEC4BECA81F8B2BA35DA572">
    <w:name w:val="E8D17E5BAAEC4BECA81F8B2BA35DA572"/>
    <w:rsid w:val="00A3081B"/>
  </w:style>
  <w:style w:type="paragraph" w:customStyle="1" w:styleId="B9F96B5A488A4A269276BA3188F298A6">
    <w:name w:val="B9F96B5A488A4A269276BA3188F298A6"/>
    <w:rsid w:val="00A308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3B762-A9E5-45FB-8507-6BA920B6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BA0EE0C5</Template>
  <TotalTime>0</TotalTime>
  <Pages>1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 HR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Thomas O - (tom1)</dc:creator>
  <cp:keywords/>
  <dc:description/>
  <cp:lastModifiedBy>Santander, Erma M. - (ermasan)</cp:lastModifiedBy>
  <cp:revision>2</cp:revision>
  <cp:lastPrinted>2017-06-21T20:56:00Z</cp:lastPrinted>
  <dcterms:created xsi:type="dcterms:W3CDTF">2019-01-31T18:35:00Z</dcterms:created>
  <dcterms:modified xsi:type="dcterms:W3CDTF">2019-01-31T18:35:00Z</dcterms:modified>
</cp:coreProperties>
</file>